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85DB" w14:textId="04F770F0" w:rsidR="006E370E" w:rsidRPr="00045F7B" w:rsidRDefault="00900994" w:rsidP="00B967D8">
      <w:pPr>
        <w:jc w:val="center"/>
        <w:rPr>
          <w:b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480C12" wp14:editId="6AE68B3E">
            <wp:simplePos x="0" y="0"/>
            <wp:positionH relativeFrom="column">
              <wp:posOffset>-389890</wp:posOffset>
            </wp:positionH>
            <wp:positionV relativeFrom="paragraph">
              <wp:posOffset>0</wp:posOffset>
            </wp:positionV>
            <wp:extent cx="1032510" cy="1032510"/>
            <wp:effectExtent l="0" t="0" r="0" b="0"/>
            <wp:wrapTight wrapText="bothSides">
              <wp:wrapPolygon edited="0">
                <wp:start x="0" y="0"/>
                <wp:lineTo x="0" y="21122"/>
                <wp:lineTo x="21122" y="21122"/>
                <wp:lineTo x="2112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ACP Logo 201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83451634"/>
      <w:r w:rsidR="006E370E" w:rsidRPr="00045F7B">
        <w:rPr>
          <w:b/>
          <w:sz w:val="24"/>
          <w:szCs w:val="20"/>
        </w:rPr>
        <w:t>LAKE COUNTY NAACP</w:t>
      </w:r>
    </w:p>
    <w:p w14:paraId="2FEDF730" w14:textId="7D486406" w:rsidR="00694BF9" w:rsidRPr="00045F7B" w:rsidRDefault="000A3D42" w:rsidP="00694BF9">
      <w:pPr>
        <w:spacing w:after="0" w:line="240" w:lineRule="auto"/>
        <w:jc w:val="center"/>
        <w:rPr>
          <w:b/>
          <w:sz w:val="40"/>
          <w:szCs w:val="20"/>
        </w:rPr>
      </w:pPr>
      <w:r>
        <w:rPr>
          <w:b/>
          <w:sz w:val="40"/>
          <w:szCs w:val="20"/>
        </w:rPr>
        <w:t xml:space="preserve">Membership </w:t>
      </w:r>
      <w:r w:rsidR="000D32EC">
        <w:rPr>
          <w:b/>
          <w:sz w:val="40"/>
          <w:szCs w:val="20"/>
        </w:rPr>
        <w:t>Meeting</w:t>
      </w:r>
    </w:p>
    <w:p w14:paraId="0452CD20" w14:textId="4BA03615" w:rsidR="00A45E41" w:rsidRDefault="00BD01DA" w:rsidP="00AF7F46">
      <w:pPr>
        <w:spacing w:after="0" w:line="24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21</w:t>
      </w:r>
      <w:r w:rsidR="001B14BA">
        <w:rPr>
          <w:b/>
          <w:sz w:val="28"/>
          <w:szCs w:val="28"/>
        </w:rPr>
        <w:t>,</w:t>
      </w:r>
      <w:r w:rsidR="0053375D">
        <w:rPr>
          <w:b/>
          <w:sz w:val="28"/>
          <w:szCs w:val="28"/>
        </w:rPr>
        <w:t xml:space="preserve"> 2023</w:t>
      </w:r>
    </w:p>
    <w:bookmarkEnd w:id="0"/>
    <w:p w14:paraId="49BFAABC" w14:textId="77777777" w:rsidR="003804A6" w:rsidRDefault="00AF7F46" w:rsidP="00AF7F46">
      <w:pPr>
        <w:spacing w:after="0" w:line="240" w:lineRule="auto"/>
        <w:ind w:left="720"/>
        <w:jc w:val="center"/>
        <w:rPr>
          <w:b/>
          <w:sz w:val="28"/>
          <w:szCs w:val="28"/>
        </w:rPr>
      </w:pPr>
      <w:r w:rsidRPr="00AF7F46">
        <w:rPr>
          <w:b/>
          <w:sz w:val="28"/>
          <w:szCs w:val="28"/>
        </w:rPr>
        <w:t xml:space="preserve">      </w:t>
      </w:r>
    </w:p>
    <w:p w14:paraId="7793ED4F" w14:textId="2DB81AB7" w:rsidR="00670C43" w:rsidRPr="00045F7B" w:rsidRDefault="00AF7F46" w:rsidP="00AF7F46">
      <w:pPr>
        <w:spacing w:after="0" w:line="240" w:lineRule="auto"/>
        <w:ind w:left="720"/>
        <w:jc w:val="center"/>
        <w:rPr>
          <w:b/>
          <w:sz w:val="28"/>
          <w:szCs w:val="28"/>
          <w:u w:val="single"/>
        </w:rPr>
      </w:pPr>
      <w:r w:rsidRPr="00AF7F46">
        <w:rPr>
          <w:b/>
          <w:sz w:val="28"/>
          <w:szCs w:val="28"/>
        </w:rPr>
        <w:t xml:space="preserve">  </w:t>
      </w:r>
      <w:r w:rsidR="00670C43" w:rsidRPr="00045F7B">
        <w:rPr>
          <w:b/>
          <w:sz w:val="28"/>
          <w:szCs w:val="28"/>
          <w:u w:val="single"/>
        </w:rPr>
        <w:t>MEET</w:t>
      </w:r>
      <w:r w:rsidR="009B5BB0">
        <w:rPr>
          <w:b/>
          <w:sz w:val="28"/>
          <w:szCs w:val="28"/>
          <w:u w:val="single"/>
        </w:rPr>
        <w:t>IN</w:t>
      </w:r>
      <w:r w:rsidR="00670C43" w:rsidRPr="00045F7B">
        <w:rPr>
          <w:b/>
          <w:sz w:val="28"/>
          <w:szCs w:val="28"/>
          <w:u w:val="single"/>
        </w:rPr>
        <w:t xml:space="preserve">G </w:t>
      </w:r>
      <w:r w:rsidR="009B5BB0">
        <w:rPr>
          <w:b/>
          <w:sz w:val="28"/>
          <w:szCs w:val="28"/>
          <w:u w:val="single"/>
        </w:rPr>
        <w:t>HIGHLIGHTS</w:t>
      </w:r>
    </w:p>
    <w:p w14:paraId="24FC6072" w14:textId="77777777" w:rsidR="00194CE4" w:rsidRDefault="00194CE4" w:rsidP="00194CE4">
      <w:pPr>
        <w:spacing w:after="0" w:line="240" w:lineRule="auto"/>
        <w:rPr>
          <w:sz w:val="24"/>
          <w:szCs w:val="24"/>
        </w:rPr>
      </w:pPr>
    </w:p>
    <w:p w14:paraId="03E243E0" w14:textId="505C3195" w:rsidR="00694BF9" w:rsidRPr="00D92E05" w:rsidRDefault="00694BF9" w:rsidP="00194CE4">
      <w:pPr>
        <w:spacing w:after="0" w:line="240" w:lineRule="auto"/>
      </w:pPr>
      <w:r w:rsidRPr="00D92E05">
        <w:rPr>
          <w:b/>
          <w:bCs/>
        </w:rPr>
        <w:t>Location:</w:t>
      </w:r>
      <w:r w:rsidRPr="00D92E05">
        <w:t xml:space="preserve">  </w:t>
      </w:r>
      <w:r w:rsidR="00DF3FBE">
        <w:t xml:space="preserve">Rider’s Inn, 792 Mentor Ave. </w:t>
      </w:r>
    </w:p>
    <w:p w14:paraId="6CD24538" w14:textId="095DDAA0" w:rsidR="00A0772D" w:rsidRDefault="00DF3FBE" w:rsidP="000A3D42">
      <w:pPr>
        <w:spacing w:after="0" w:line="240" w:lineRule="auto"/>
      </w:pPr>
      <w:r>
        <w:t>17</w:t>
      </w:r>
      <w:r w:rsidR="000A3D42">
        <w:t xml:space="preserve"> Branch Members Present</w:t>
      </w:r>
    </w:p>
    <w:p w14:paraId="60FAC21E" w14:textId="3170A377" w:rsidR="00227D76" w:rsidRDefault="00227D76" w:rsidP="000A3D42">
      <w:pPr>
        <w:spacing w:after="0" w:line="240" w:lineRule="auto"/>
      </w:pPr>
      <w:r>
        <w:t>Called to order at 5:37PM</w:t>
      </w:r>
    </w:p>
    <w:p w14:paraId="7EF8B98A" w14:textId="738EC1CF" w:rsidR="00227D76" w:rsidRDefault="00227D76" w:rsidP="000A3D42">
      <w:pPr>
        <w:spacing w:after="0" w:line="240" w:lineRule="auto"/>
      </w:pPr>
      <w:r>
        <w:t xml:space="preserve">Opening Prayer </w:t>
      </w:r>
    </w:p>
    <w:p w14:paraId="191B9C0B" w14:textId="4DFDA768" w:rsidR="00227D76" w:rsidRDefault="00227D76" w:rsidP="000A3D42">
      <w:pPr>
        <w:spacing w:after="0" w:line="240" w:lineRule="auto"/>
      </w:pPr>
      <w:r>
        <w:t>Agenda</w:t>
      </w:r>
    </w:p>
    <w:p w14:paraId="6A809C68" w14:textId="6A71ABA5" w:rsidR="009B5BB0" w:rsidRDefault="009B5BB0" w:rsidP="00227D76">
      <w:pPr>
        <w:pStyle w:val="ListParagraph"/>
        <w:numPr>
          <w:ilvl w:val="0"/>
          <w:numId w:val="21"/>
        </w:numPr>
        <w:spacing w:after="0" w:line="240" w:lineRule="auto"/>
        <w:rPr>
          <w:b/>
          <w:bCs/>
        </w:rPr>
      </w:pPr>
      <w:r>
        <w:rPr>
          <w:b/>
          <w:bCs/>
        </w:rPr>
        <w:t>Secretary’s Report</w:t>
      </w:r>
    </w:p>
    <w:p w14:paraId="758FFDB9" w14:textId="3A967DA5" w:rsidR="009B5BB0" w:rsidRDefault="009B5BB0" w:rsidP="009B5BB0">
      <w:pPr>
        <w:pStyle w:val="ListParagraph"/>
        <w:numPr>
          <w:ilvl w:val="1"/>
          <w:numId w:val="21"/>
        </w:numPr>
        <w:spacing w:line="240" w:lineRule="auto"/>
      </w:pPr>
      <w:r>
        <w:t>Review highlights from</w:t>
      </w:r>
      <w:r w:rsidR="00950EFC">
        <w:t xml:space="preserve"> June</w:t>
      </w:r>
      <w:r>
        <w:t xml:space="preserve"> Membership Meeting </w:t>
      </w:r>
    </w:p>
    <w:p w14:paraId="2C7252C3" w14:textId="488BBB09" w:rsidR="009B5BB0" w:rsidRDefault="009B5BB0" w:rsidP="009B5BB0">
      <w:pPr>
        <w:pStyle w:val="ListParagraph"/>
        <w:numPr>
          <w:ilvl w:val="0"/>
          <w:numId w:val="21"/>
        </w:numPr>
        <w:spacing w:line="240" w:lineRule="auto"/>
        <w:rPr>
          <w:b/>
          <w:bCs/>
        </w:rPr>
      </w:pPr>
      <w:r w:rsidRPr="009B5BB0">
        <w:rPr>
          <w:b/>
          <w:bCs/>
        </w:rPr>
        <w:t>Treasurer’s Report</w:t>
      </w:r>
    </w:p>
    <w:p w14:paraId="0B10653B" w14:textId="77777777" w:rsidR="009B5BB0" w:rsidRPr="009B5BB0" w:rsidRDefault="009B5BB0" w:rsidP="009B5BB0">
      <w:pPr>
        <w:pStyle w:val="ListParagraph"/>
        <w:numPr>
          <w:ilvl w:val="1"/>
          <w:numId w:val="21"/>
        </w:numPr>
        <w:spacing w:line="240" w:lineRule="auto"/>
      </w:pPr>
      <w:r w:rsidRPr="009B5BB0">
        <w:t>Sharon Baker Memorial Fund established - Balance $1,050</w:t>
      </w:r>
    </w:p>
    <w:p w14:paraId="0F084115" w14:textId="77777777" w:rsidR="009B5BB0" w:rsidRPr="009B5BB0" w:rsidRDefault="009B5BB0" w:rsidP="009B5BB0">
      <w:pPr>
        <w:pStyle w:val="ListParagraph"/>
        <w:numPr>
          <w:ilvl w:val="1"/>
          <w:numId w:val="21"/>
        </w:numPr>
        <w:spacing w:line="240" w:lineRule="auto"/>
      </w:pPr>
      <w:r w:rsidRPr="009B5BB0">
        <w:t>Restricted Fund Balance – $21,3359</w:t>
      </w:r>
    </w:p>
    <w:p w14:paraId="4AB58264" w14:textId="77777777" w:rsidR="009B5BB0" w:rsidRPr="009B5BB0" w:rsidRDefault="009B5BB0" w:rsidP="009B5BB0">
      <w:pPr>
        <w:pStyle w:val="ListParagraph"/>
        <w:numPr>
          <w:ilvl w:val="1"/>
          <w:numId w:val="21"/>
        </w:numPr>
        <w:spacing w:line="240" w:lineRule="auto"/>
      </w:pPr>
      <w:r w:rsidRPr="009B5BB0">
        <w:t>Unrestricted Fund Balance - $1,050</w:t>
      </w:r>
    </w:p>
    <w:p w14:paraId="2F6AD404" w14:textId="517C4EBA" w:rsidR="009B5BB0" w:rsidRPr="00F87BD5" w:rsidRDefault="00DC221C" w:rsidP="00F87BD5">
      <w:pPr>
        <w:spacing w:line="240" w:lineRule="auto"/>
        <w:rPr>
          <w:b/>
          <w:bCs/>
        </w:rPr>
      </w:pPr>
      <w:r w:rsidRPr="00F87BD5">
        <w:rPr>
          <w:b/>
          <w:bCs/>
        </w:rPr>
        <w:t xml:space="preserve">Committee Reports: </w:t>
      </w:r>
    </w:p>
    <w:p w14:paraId="736E4A6B" w14:textId="569EF9A6" w:rsidR="00227D76" w:rsidRPr="00BE0907" w:rsidRDefault="00227D76" w:rsidP="00227D76">
      <w:pPr>
        <w:pStyle w:val="ListParagraph"/>
        <w:numPr>
          <w:ilvl w:val="0"/>
          <w:numId w:val="21"/>
        </w:numPr>
        <w:spacing w:after="0" w:line="240" w:lineRule="auto"/>
        <w:rPr>
          <w:b/>
          <w:bCs/>
        </w:rPr>
      </w:pPr>
      <w:r w:rsidRPr="00BE0907">
        <w:rPr>
          <w:b/>
          <w:bCs/>
        </w:rPr>
        <w:t xml:space="preserve">Membership  </w:t>
      </w:r>
    </w:p>
    <w:p w14:paraId="6929CFFC" w14:textId="1D928AD3" w:rsidR="00227D76" w:rsidRDefault="00227D76" w:rsidP="00227D76">
      <w:pPr>
        <w:pStyle w:val="ListParagraph"/>
        <w:numPr>
          <w:ilvl w:val="1"/>
          <w:numId w:val="21"/>
        </w:numPr>
        <w:spacing w:after="0" w:line="240" w:lineRule="auto"/>
      </w:pPr>
      <w:r>
        <w:t xml:space="preserve">Branch currently has </w:t>
      </w:r>
      <w:r w:rsidR="00DC221C">
        <w:t>7</w:t>
      </w:r>
      <w:r w:rsidR="00745CE8">
        <w:t>3</w:t>
      </w:r>
      <w:r w:rsidR="00DC221C">
        <w:t xml:space="preserve"> Members:</w:t>
      </w:r>
    </w:p>
    <w:p w14:paraId="710D042E" w14:textId="7626EBA9" w:rsidR="00DC221C" w:rsidRDefault="00DC221C" w:rsidP="00DC221C">
      <w:pPr>
        <w:pStyle w:val="ListParagraph"/>
        <w:numPr>
          <w:ilvl w:val="2"/>
          <w:numId w:val="21"/>
        </w:numPr>
        <w:spacing w:after="0" w:line="240" w:lineRule="auto"/>
      </w:pPr>
      <w:r>
        <w:t>Resignation of Board Member Neville Graham</w:t>
      </w:r>
    </w:p>
    <w:p w14:paraId="32125AE8" w14:textId="6EBD6B56" w:rsidR="00DC221C" w:rsidRDefault="00DC221C" w:rsidP="00DC221C">
      <w:pPr>
        <w:pStyle w:val="ListParagraph"/>
        <w:numPr>
          <w:ilvl w:val="2"/>
          <w:numId w:val="21"/>
        </w:numPr>
        <w:spacing w:after="0" w:line="240" w:lineRule="auto"/>
      </w:pPr>
      <w:r>
        <w:t>4</w:t>
      </w:r>
      <w:r w:rsidR="00745CE8">
        <w:t>5</w:t>
      </w:r>
      <w:r>
        <w:t xml:space="preserve"> Adult; 3 youth; 22 Life; 3 Organization Life</w:t>
      </w:r>
    </w:p>
    <w:p w14:paraId="041CE85E" w14:textId="7F85FEE0" w:rsidR="00227D76" w:rsidRPr="00BE0907" w:rsidRDefault="00227D76" w:rsidP="00227D76">
      <w:pPr>
        <w:pStyle w:val="ListParagraph"/>
        <w:numPr>
          <w:ilvl w:val="0"/>
          <w:numId w:val="21"/>
        </w:numPr>
        <w:spacing w:after="0" w:line="240" w:lineRule="auto"/>
        <w:rPr>
          <w:b/>
          <w:bCs/>
        </w:rPr>
      </w:pPr>
      <w:r w:rsidRPr="00BE0907">
        <w:rPr>
          <w:b/>
          <w:bCs/>
        </w:rPr>
        <w:t xml:space="preserve">Criminal Justice </w:t>
      </w:r>
      <w:r w:rsidR="003F507C">
        <w:rPr>
          <w:b/>
          <w:bCs/>
        </w:rPr>
        <w:t xml:space="preserve">– </w:t>
      </w:r>
      <w:r w:rsidR="003F507C" w:rsidRPr="003F507C">
        <w:t>No progress this period</w:t>
      </w:r>
    </w:p>
    <w:p w14:paraId="172E9E9F" w14:textId="7D17921D" w:rsidR="00227D76" w:rsidRDefault="009B5BB0" w:rsidP="00227D76">
      <w:pPr>
        <w:pStyle w:val="ListParagraph"/>
        <w:numPr>
          <w:ilvl w:val="1"/>
          <w:numId w:val="21"/>
        </w:numPr>
        <w:spacing w:after="0" w:line="240" w:lineRule="auto"/>
      </w:pPr>
      <w:r>
        <w:t>P</w:t>
      </w:r>
      <w:r w:rsidR="003F507C">
        <w:t>revious status: Mission, Objectives and Key Actions drafted</w:t>
      </w:r>
      <w:r>
        <w:t xml:space="preserve">.  </w:t>
      </w:r>
      <w:r w:rsidR="00950EFC">
        <w:t>Recently</w:t>
      </w:r>
      <w:r>
        <w:t xml:space="preserve"> submitted to the board for </w:t>
      </w:r>
      <w:r w:rsidR="00950EFC">
        <w:t>review.</w:t>
      </w:r>
    </w:p>
    <w:p w14:paraId="7287E66B" w14:textId="75797D2D" w:rsidR="00227D76" w:rsidRPr="00BE0907" w:rsidRDefault="00227D76" w:rsidP="00227D76">
      <w:pPr>
        <w:pStyle w:val="ListParagraph"/>
        <w:numPr>
          <w:ilvl w:val="0"/>
          <w:numId w:val="21"/>
        </w:numPr>
        <w:spacing w:after="0" w:line="240" w:lineRule="auto"/>
        <w:rPr>
          <w:b/>
          <w:bCs/>
        </w:rPr>
      </w:pPr>
      <w:r w:rsidRPr="00BE0907">
        <w:rPr>
          <w:b/>
          <w:bCs/>
        </w:rPr>
        <w:t xml:space="preserve">Economic </w:t>
      </w:r>
      <w:r w:rsidR="00950EFC">
        <w:rPr>
          <w:b/>
          <w:bCs/>
        </w:rPr>
        <w:t>Development</w:t>
      </w:r>
      <w:r w:rsidRPr="00BE0907">
        <w:rPr>
          <w:b/>
          <w:bCs/>
        </w:rPr>
        <w:t xml:space="preserve"> </w:t>
      </w:r>
    </w:p>
    <w:p w14:paraId="1B2F36CC" w14:textId="77777777" w:rsidR="00227D76" w:rsidRPr="00BE0907" w:rsidRDefault="00227D76" w:rsidP="00227D76">
      <w:pPr>
        <w:pStyle w:val="ListParagraph"/>
        <w:numPr>
          <w:ilvl w:val="0"/>
          <w:numId w:val="21"/>
        </w:numPr>
        <w:spacing w:after="0" w:line="240" w:lineRule="auto"/>
        <w:rPr>
          <w:b/>
          <w:bCs/>
        </w:rPr>
      </w:pPr>
      <w:r w:rsidRPr="00BE0907">
        <w:rPr>
          <w:b/>
          <w:bCs/>
        </w:rPr>
        <w:t>Education</w:t>
      </w:r>
    </w:p>
    <w:p w14:paraId="599449D4" w14:textId="2B05FDC6" w:rsidR="00F87BD5" w:rsidRDefault="00F87BD5" w:rsidP="00F87BD5">
      <w:pPr>
        <w:pStyle w:val="ListParagraph"/>
        <w:numPr>
          <w:ilvl w:val="1"/>
          <w:numId w:val="21"/>
        </w:numPr>
        <w:spacing w:after="0" w:line="240" w:lineRule="auto"/>
      </w:pPr>
      <w:r>
        <w:t>Still looking to re-establish elementary tutoring – Need volunteers for coordination and tutoring</w:t>
      </w:r>
    </w:p>
    <w:p w14:paraId="332E9B84" w14:textId="77777777" w:rsidR="00E7254C" w:rsidRDefault="00F87BD5" w:rsidP="00F87BD5">
      <w:pPr>
        <w:pStyle w:val="ListParagraph"/>
        <w:numPr>
          <w:ilvl w:val="1"/>
          <w:numId w:val="21"/>
        </w:numPr>
        <w:spacing w:after="0" w:line="240" w:lineRule="auto"/>
      </w:pPr>
      <w:r>
        <w:t>6 awarded scholarships: 3-Harvey High;1-Wickliffe High; 1- Lake Catholic; 1-Andrews Osborn</w:t>
      </w:r>
      <w:r w:rsidR="00E7254C">
        <w:t>e.</w:t>
      </w:r>
    </w:p>
    <w:p w14:paraId="73BD7232" w14:textId="08DEA7E1" w:rsidR="00F87BD5" w:rsidRDefault="00E7254C" w:rsidP="00F87BD5">
      <w:pPr>
        <w:pStyle w:val="ListParagraph"/>
        <w:numPr>
          <w:ilvl w:val="1"/>
          <w:numId w:val="21"/>
        </w:numPr>
        <w:spacing w:after="0" w:line="240" w:lineRule="auto"/>
      </w:pPr>
      <w:r>
        <w:t>Met with Robin &amp; Kathy to discuss historic education component for the to-be-established Youth Council.  Team agreed to put a 45 minute presentation together and offer it to a local church or to the public at a library to see how it is received and how it may need to be modified. Will meet again after August 11</w:t>
      </w:r>
      <w:r w:rsidRPr="00E7254C">
        <w:rPr>
          <w:vertAlign w:val="superscript"/>
        </w:rPr>
        <w:t>th</w:t>
      </w:r>
      <w:r>
        <w:t>.</w:t>
      </w:r>
      <w:r w:rsidR="00F87BD5">
        <w:t xml:space="preserve"> </w:t>
      </w:r>
    </w:p>
    <w:p w14:paraId="3AD3EA45" w14:textId="77777777" w:rsidR="00227D76" w:rsidRPr="00BE0907" w:rsidRDefault="00227D76" w:rsidP="00227D76">
      <w:pPr>
        <w:pStyle w:val="ListParagraph"/>
        <w:numPr>
          <w:ilvl w:val="0"/>
          <w:numId w:val="21"/>
        </w:numPr>
        <w:spacing w:after="0" w:line="240" w:lineRule="auto"/>
        <w:rPr>
          <w:b/>
          <w:bCs/>
        </w:rPr>
      </w:pPr>
      <w:r w:rsidRPr="00BE0907">
        <w:rPr>
          <w:b/>
          <w:bCs/>
        </w:rPr>
        <w:t>Freedom Fund</w:t>
      </w:r>
    </w:p>
    <w:p w14:paraId="1CE6AB35" w14:textId="55195C43" w:rsidR="00227D76" w:rsidRDefault="00227D76" w:rsidP="00227D76">
      <w:pPr>
        <w:pStyle w:val="ListParagraph"/>
        <w:numPr>
          <w:ilvl w:val="1"/>
          <w:numId w:val="21"/>
        </w:numPr>
        <w:spacing w:after="0" w:line="240" w:lineRule="auto"/>
      </w:pPr>
      <w:r>
        <w:t>Requesting nominations for Community Awards</w:t>
      </w:r>
      <w:r w:rsidR="00E7254C">
        <w:t xml:space="preserve">.  </w:t>
      </w:r>
      <w:r>
        <w:t xml:space="preserve">Nominations due by August </w:t>
      </w:r>
      <w:r w:rsidR="00E7254C">
        <w:t xml:space="preserve">3, </w:t>
      </w:r>
      <w:r>
        <w:t xml:space="preserve">2023. </w:t>
      </w:r>
    </w:p>
    <w:p w14:paraId="5842D09E" w14:textId="77777777" w:rsidR="00227D76" w:rsidRDefault="00227D76" w:rsidP="00227D76">
      <w:pPr>
        <w:pStyle w:val="ListParagraph"/>
        <w:numPr>
          <w:ilvl w:val="0"/>
          <w:numId w:val="21"/>
        </w:numPr>
        <w:spacing w:after="0" w:line="240" w:lineRule="auto"/>
        <w:rPr>
          <w:b/>
          <w:bCs/>
        </w:rPr>
      </w:pPr>
      <w:r w:rsidRPr="00BE0907">
        <w:rPr>
          <w:b/>
          <w:bCs/>
        </w:rPr>
        <w:t xml:space="preserve">Health </w:t>
      </w:r>
    </w:p>
    <w:p w14:paraId="0A53355F" w14:textId="19D092F5" w:rsidR="00E7254C" w:rsidRPr="00E7254C" w:rsidRDefault="00E7254C" w:rsidP="00E7254C">
      <w:pPr>
        <w:pStyle w:val="ListParagraph"/>
        <w:numPr>
          <w:ilvl w:val="1"/>
          <w:numId w:val="21"/>
        </w:numPr>
        <w:spacing w:after="0" w:line="240" w:lineRule="auto"/>
      </w:pPr>
      <w:r w:rsidRPr="00E7254C">
        <w:t>Dyan Denmeade just getting onboarded – more to come.</w:t>
      </w:r>
    </w:p>
    <w:p w14:paraId="32204285" w14:textId="639BD515" w:rsidR="00E7254C" w:rsidRPr="00260BB8" w:rsidRDefault="00227D76" w:rsidP="00E7254C">
      <w:pPr>
        <w:pStyle w:val="ListParagraph"/>
        <w:numPr>
          <w:ilvl w:val="0"/>
          <w:numId w:val="21"/>
        </w:numPr>
        <w:spacing w:after="0" w:line="240" w:lineRule="auto"/>
        <w:rPr>
          <w:b/>
          <w:bCs/>
        </w:rPr>
      </w:pPr>
      <w:r w:rsidRPr="00BE0907">
        <w:rPr>
          <w:b/>
          <w:bCs/>
        </w:rPr>
        <w:t xml:space="preserve">Juneteenth </w:t>
      </w:r>
      <w:r w:rsidR="00E7254C">
        <w:rPr>
          <w:b/>
          <w:bCs/>
        </w:rPr>
        <w:t>–</w:t>
      </w:r>
      <w:r w:rsidR="00E7254C" w:rsidRPr="00E7254C">
        <w:t xml:space="preserve"> Success</w:t>
      </w:r>
    </w:p>
    <w:p w14:paraId="58B24807" w14:textId="77777777" w:rsidR="00950EFC" w:rsidRDefault="00260BB8" w:rsidP="00260BB8">
      <w:pPr>
        <w:pStyle w:val="ListParagraph"/>
        <w:numPr>
          <w:ilvl w:val="1"/>
          <w:numId w:val="21"/>
        </w:numPr>
        <w:spacing w:after="0" w:line="240" w:lineRule="auto"/>
      </w:pPr>
      <w:r w:rsidRPr="00260BB8">
        <w:t>Three Scholarship winners</w:t>
      </w:r>
      <w:r>
        <w:t xml:space="preserve"> volunteered time</w:t>
      </w:r>
      <w:r w:rsidR="00950EFC">
        <w:t xml:space="preserve"> at the event</w:t>
      </w:r>
    </w:p>
    <w:p w14:paraId="1BF7384B" w14:textId="4F4F5726" w:rsidR="00260BB8" w:rsidRPr="00260BB8" w:rsidRDefault="00950EFC" w:rsidP="00260BB8">
      <w:pPr>
        <w:pStyle w:val="ListParagraph"/>
        <w:numPr>
          <w:ilvl w:val="1"/>
          <w:numId w:val="21"/>
        </w:numPr>
        <w:spacing w:after="0" w:line="240" w:lineRule="auto"/>
      </w:pPr>
      <w:r>
        <w:t>Great coverage from Gazette and News Herald</w:t>
      </w:r>
      <w:r w:rsidR="00260BB8">
        <w:t xml:space="preserve"> </w:t>
      </w:r>
    </w:p>
    <w:p w14:paraId="22C3520C" w14:textId="7D848819" w:rsidR="00E7254C" w:rsidRPr="00E7254C" w:rsidRDefault="00E7254C" w:rsidP="00E7254C">
      <w:pPr>
        <w:pStyle w:val="ListParagraph"/>
        <w:numPr>
          <w:ilvl w:val="1"/>
          <w:numId w:val="21"/>
        </w:numPr>
        <w:spacing w:after="0" w:line="240" w:lineRule="auto"/>
        <w:rPr>
          <w:b/>
          <w:bCs/>
        </w:rPr>
      </w:pPr>
      <w:r>
        <w:t>Board of Elections unable to provide a volunteer, bit provided voter registration forms.</w:t>
      </w:r>
    </w:p>
    <w:p w14:paraId="653EB2C6" w14:textId="6AA5CD93" w:rsidR="00E7254C" w:rsidRPr="00E7254C" w:rsidRDefault="00E7254C" w:rsidP="00E7254C">
      <w:pPr>
        <w:pStyle w:val="ListParagraph"/>
        <w:numPr>
          <w:ilvl w:val="0"/>
          <w:numId w:val="21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Party in the Park – </w:t>
      </w:r>
      <w:r>
        <w:t xml:space="preserve">Success.  Talked with more than 70 people and gave at least 50 membership applications. </w:t>
      </w:r>
      <w:r w:rsidR="00260BB8">
        <w:t>Stickers and candy continue to be received very well.</w:t>
      </w:r>
    </w:p>
    <w:p w14:paraId="6F783012" w14:textId="77777777" w:rsidR="00227D76" w:rsidRDefault="00227D76" w:rsidP="00227D76">
      <w:pPr>
        <w:pStyle w:val="ListParagraph"/>
        <w:numPr>
          <w:ilvl w:val="0"/>
          <w:numId w:val="21"/>
        </w:numPr>
        <w:spacing w:after="0" w:line="240" w:lineRule="auto"/>
        <w:rPr>
          <w:b/>
          <w:bCs/>
        </w:rPr>
      </w:pPr>
      <w:r w:rsidRPr="00BE0907">
        <w:rPr>
          <w:b/>
          <w:bCs/>
        </w:rPr>
        <w:t>Political Action</w:t>
      </w:r>
    </w:p>
    <w:p w14:paraId="46C7D241" w14:textId="431D1A74" w:rsidR="00E7254C" w:rsidRPr="00E7254C" w:rsidRDefault="00E7254C" w:rsidP="00E7254C">
      <w:pPr>
        <w:pStyle w:val="ListParagraph"/>
        <w:numPr>
          <w:ilvl w:val="1"/>
          <w:numId w:val="21"/>
        </w:numPr>
        <w:spacing w:after="0" w:line="240" w:lineRule="auto"/>
        <w:rPr>
          <w:b/>
          <w:bCs/>
        </w:rPr>
      </w:pPr>
      <w:r>
        <w:t>Jordyn Moses created flyer to encourage voting on August 8</w:t>
      </w:r>
      <w:r w:rsidRPr="00E7254C">
        <w:rPr>
          <w:vertAlign w:val="superscript"/>
        </w:rPr>
        <w:t>th</w:t>
      </w:r>
      <w:r>
        <w:t xml:space="preserve">. </w:t>
      </w:r>
    </w:p>
    <w:p w14:paraId="036BE559" w14:textId="08BB691B" w:rsidR="00E7254C" w:rsidRPr="00B51774" w:rsidRDefault="00E7254C" w:rsidP="00E7254C">
      <w:pPr>
        <w:pStyle w:val="ListParagraph"/>
        <w:numPr>
          <w:ilvl w:val="1"/>
          <w:numId w:val="21"/>
        </w:numPr>
        <w:spacing w:after="0" w:line="240" w:lineRule="auto"/>
        <w:rPr>
          <w:b/>
          <w:bCs/>
        </w:rPr>
      </w:pPr>
      <w:r>
        <w:t>Jordyn created a video to help voters understand the implications of Issue 1</w:t>
      </w:r>
      <w:r w:rsidR="00950EFC">
        <w:t>; on website</w:t>
      </w:r>
    </w:p>
    <w:p w14:paraId="31221D07" w14:textId="07B066BF" w:rsidR="00B51774" w:rsidRPr="00E7254C" w:rsidRDefault="00B51774" w:rsidP="00E7254C">
      <w:pPr>
        <w:pStyle w:val="ListParagraph"/>
        <w:numPr>
          <w:ilvl w:val="1"/>
          <w:numId w:val="21"/>
        </w:numPr>
        <w:spacing w:after="0" w:line="240" w:lineRule="auto"/>
        <w:rPr>
          <w:b/>
          <w:bCs/>
        </w:rPr>
      </w:pPr>
      <w:r>
        <w:lastRenderedPageBreak/>
        <w:t>National to send additional materials related to 8/8 election and issue 1</w:t>
      </w:r>
    </w:p>
    <w:p w14:paraId="549B0A41" w14:textId="77777777" w:rsidR="00227D76" w:rsidRPr="00BE0907" w:rsidRDefault="00227D76" w:rsidP="00227D76">
      <w:pPr>
        <w:pStyle w:val="ListParagraph"/>
        <w:numPr>
          <w:ilvl w:val="0"/>
          <w:numId w:val="21"/>
        </w:numPr>
        <w:spacing w:after="0" w:line="240" w:lineRule="auto"/>
        <w:rPr>
          <w:b/>
          <w:bCs/>
        </w:rPr>
      </w:pPr>
      <w:r w:rsidRPr="00BE0907">
        <w:rPr>
          <w:b/>
          <w:bCs/>
        </w:rPr>
        <w:t xml:space="preserve">Youth Work </w:t>
      </w:r>
    </w:p>
    <w:p w14:paraId="6E0B9EB8" w14:textId="77777777" w:rsidR="00260BB8" w:rsidRDefault="00260BB8" w:rsidP="00227D76">
      <w:pPr>
        <w:pStyle w:val="ListParagraph"/>
        <w:numPr>
          <w:ilvl w:val="1"/>
          <w:numId w:val="21"/>
        </w:numPr>
        <w:spacing w:after="0" w:line="240" w:lineRule="auto"/>
      </w:pPr>
      <w:r>
        <w:t xml:space="preserve">Draft of mission statement and goals for Youth Council is in process. To be reviewed with Chris Lee (Youth Leader) and Board for approval. </w:t>
      </w:r>
    </w:p>
    <w:p w14:paraId="2A5AC077" w14:textId="19FD914A" w:rsidR="00227D76" w:rsidRDefault="00260BB8" w:rsidP="00260BB8">
      <w:pPr>
        <w:pStyle w:val="ListParagraph"/>
        <w:numPr>
          <w:ilvl w:val="1"/>
          <w:numId w:val="21"/>
        </w:numPr>
        <w:spacing w:after="0" w:line="240" w:lineRule="auto"/>
      </w:pPr>
      <w:r>
        <w:t xml:space="preserve">Once approved, marketing to help youth understand the value of membership will begin.  </w:t>
      </w:r>
    </w:p>
    <w:p w14:paraId="76965AD6" w14:textId="6356C26F" w:rsidR="00227D76" w:rsidRDefault="00260BB8" w:rsidP="00227D76">
      <w:pPr>
        <w:pStyle w:val="ListParagraph"/>
        <w:numPr>
          <w:ilvl w:val="1"/>
          <w:numId w:val="21"/>
        </w:numPr>
        <w:spacing w:after="0" w:line="240" w:lineRule="auto"/>
      </w:pPr>
      <w:r>
        <w:t>Branch</w:t>
      </w:r>
      <w:r w:rsidR="00227D76">
        <w:t xml:space="preserve"> to seek partnership with other organizations in the county that are engaged with youth. </w:t>
      </w:r>
    </w:p>
    <w:p w14:paraId="0127BA22" w14:textId="569D15B7" w:rsidR="00227D76" w:rsidRPr="00BE0907" w:rsidRDefault="00227D76" w:rsidP="00227D76">
      <w:pPr>
        <w:pStyle w:val="ListParagraph"/>
        <w:numPr>
          <w:ilvl w:val="0"/>
          <w:numId w:val="21"/>
        </w:numPr>
        <w:spacing w:after="0" w:line="240" w:lineRule="auto"/>
        <w:rPr>
          <w:b/>
          <w:bCs/>
        </w:rPr>
      </w:pPr>
      <w:r w:rsidRPr="00BE0907">
        <w:rPr>
          <w:b/>
          <w:bCs/>
        </w:rPr>
        <w:t>WIN (Women in the NAACP</w:t>
      </w:r>
      <w:r>
        <w:rPr>
          <w:b/>
          <w:bCs/>
        </w:rPr>
        <w:t>)</w:t>
      </w:r>
      <w:r w:rsidR="00260BB8">
        <w:rPr>
          <w:b/>
          <w:bCs/>
        </w:rPr>
        <w:t xml:space="preserve"> – </w:t>
      </w:r>
      <w:r w:rsidR="00260BB8" w:rsidRPr="00260BB8">
        <w:t>No committee established</w:t>
      </w:r>
    </w:p>
    <w:p w14:paraId="78372E4C" w14:textId="062860FD" w:rsidR="00227D76" w:rsidRPr="00950EFC" w:rsidRDefault="00227D76" w:rsidP="00950EFC">
      <w:pPr>
        <w:spacing w:after="0" w:line="240" w:lineRule="auto"/>
        <w:rPr>
          <w:b/>
          <w:bCs/>
        </w:rPr>
      </w:pPr>
      <w:r>
        <w:t xml:space="preserve">                                                                </w:t>
      </w:r>
    </w:p>
    <w:sectPr w:rsidR="00227D76" w:rsidRPr="00950EFC" w:rsidSect="00E41385">
      <w:footerReference w:type="default" r:id="rId10"/>
      <w:pgSz w:w="12240" w:h="15840"/>
      <w:pgMar w:top="720" w:right="1440" w:bottom="1008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091D3" w14:textId="77777777" w:rsidR="00E51EE0" w:rsidRDefault="00E51EE0" w:rsidP="00900994">
      <w:pPr>
        <w:spacing w:after="0" w:line="240" w:lineRule="auto"/>
      </w:pPr>
      <w:r>
        <w:separator/>
      </w:r>
    </w:p>
  </w:endnote>
  <w:endnote w:type="continuationSeparator" w:id="0">
    <w:p w14:paraId="488A83EE" w14:textId="77777777" w:rsidR="00E51EE0" w:rsidRDefault="00E51EE0" w:rsidP="0090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60EF" w14:textId="77777777" w:rsidR="00B52A3C" w:rsidRDefault="00B52A3C">
    <w:pPr>
      <w:pStyle w:val="Footer"/>
    </w:pPr>
    <w:r>
      <w:t xml:space="preserve"> </w:t>
    </w: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713E22" w:rsidRPr="00713E22">
      <w:rPr>
        <w:b/>
        <w:bCs/>
        <w:noProof/>
      </w:rPr>
      <w:t>2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34DED" w14:textId="77777777" w:rsidR="00E51EE0" w:rsidRDefault="00E51EE0" w:rsidP="00900994">
      <w:pPr>
        <w:spacing w:after="0" w:line="240" w:lineRule="auto"/>
      </w:pPr>
      <w:r>
        <w:separator/>
      </w:r>
    </w:p>
  </w:footnote>
  <w:footnote w:type="continuationSeparator" w:id="0">
    <w:p w14:paraId="3C7241D5" w14:textId="77777777" w:rsidR="00E51EE0" w:rsidRDefault="00E51EE0" w:rsidP="00900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AD5"/>
    <w:multiLevelType w:val="hybridMultilevel"/>
    <w:tmpl w:val="015E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C015B"/>
    <w:multiLevelType w:val="hybridMultilevel"/>
    <w:tmpl w:val="51720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F7D12"/>
    <w:multiLevelType w:val="hybridMultilevel"/>
    <w:tmpl w:val="BD981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791FA0"/>
    <w:multiLevelType w:val="hybridMultilevel"/>
    <w:tmpl w:val="E5EC1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E73B7"/>
    <w:multiLevelType w:val="hybridMultilevel"/>
    <w:tmpl w:val="378453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75F23"/>
    <w:multiLevelType w:val="hybridMultilevel"/>
    <w:tmpl w:val="3BC0B858"/>
    <w:lvl w:ilvl="0" w:tplc="92D0A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96769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5A8AF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0F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1A4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C4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FAF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F86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22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3B2C44"/>
    <w:multiLevelType w:val="hybridMultilevel"/>
    <w:tmpl w:val="CECCF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821773"/>
    <w:multiLevelType w:val="hybridMultilevel"/>
    <w:tmpl w:val="A774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54D27"/>
    <w:multiLevelType w:val="hybridMultilevel"/>
    <w:tmpl w:val="25D83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E75FB"/>
    <w:multiLevelType w:val="hybridMultilevel"/>
    <w:tmpl w:val="713A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52AC8"/>
    <w:multiLevelType w:val="hybridMultilevel"/>
    <w:tmpl w:val="046C0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5A31AC"/>
    <w:multiLevelType w:val="hybridMultilevel"/>
    <w:tmpl w:val="53CA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32BCB"/>
    <w:multiLevelType w:val="hybridMultilevel"/>
    <w:tmpl w:val="A484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812C4"/>
    <w:multiLevelType w:val="hybridMultilevel"/>
    <w:tmpl w:val="5144F5D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576B7302"/>
    <w:multiLevelType w:val="hybridMultilevel"/>
    <w:tmpl w:val="A7389E5E"/>
    <w:lvl w:ilvl="0" w:tplc="FB582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0E4A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64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CA9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260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525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321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BA3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AA4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80A4DB8"/>
    <w:multiLevelType w:val="hybridMultilevel"/>
    <w:tmpl w:val="A5F0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C7E5A"/>
    <w:multiLevelType w:val="hybridMultilevel"/>
    <w:tmpl w:val="17B4D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65663"/>
    <w:multiLevelType w:val="hybridMultilevel"/>
    <w:tmpl w:val="27BA6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795B00"/>
    <w:multiLevelType w:val="hybridMultilevel"/>
    <w:tmpl w:val="D1F2D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B5D9D"/>
    <w:multiLevelType w:val="hybridMultilevel"/>
    <w:tmpl w:val="50CC2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93358"/>
    <w:multiLevelType w:val="hybridMultilevel"/>
    <w:tmpl w:val="04582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41E82"/>
    <w:multiLevelType w:val="hybridMultilevel"/>
    <w:tmpl w:val="21007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B4962"/>
    <w:multiLevelType w:val="hybridMultilevel"/>
    <w:tmpl w:val="F7B44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1544917">
    <w:abstractNumId w:val="17"/>
  </w:num>
  <w:num w:numId="2" w16cid:durableId="549877060">
    <w:abstractNumId w:val="22"/>
  </w:num>
  <w:num w:numId="3" w16cid:durableId="1774738028">
    <w:abstractNumId w:val="7"/>
  </w:num>
  <w:num w:numId="4" w16cid:durableId="510340932">
    <w:abstractNumId w:val="20"/>
  </w:num>
  <w:num w:numId="5" w16cid:durableId="1702440161">
    <w:abstractNumId w:val="18"/>
  </w:num>
  <w:num w:numId="6" w16cid:durableId="106395151">
    <w:abstractNumId w:val="1"/>
  </w:num>
  <w:num w:numId="7" w16cid:durableId="1191720171">
    <w:abstractNumId w:val="13"/>
  </w:num>
  <w:num w:numId="8" w16cid:durableId="1231385419">
    <w:abstractNumId w:val="15"/>
  </w:num>
  <w:num w:numId="9" w16cid:durableId="1839268910">
    <w:abstractNumId w:val="3"/>
  </w:num>
  <w:num w:numId="10" w16cid:durableId="433937032">
    <w:abstractNumId w:val="12"/>
  </w:num>
  <w:num w:numId="11" w16cid:durableId="920333737">
    <w:abstractNumId w:val="19"/>
  </w:num>
  <w:num w:numId="12" w16cid:durableId="495920286">
    <w:abstractNumId w:val="2"/>
  </w:num>
  <w:num w:numId="13" w16cid:durableId="1874226357">
    <w:abstractNumId w:val="6"/>
  </w:num>
  <w:num w:numId="14" w16cid:durableId="1562710522">
    <w:abstractNumId w:val="16"/>
  </w:num>
  <w:num w:numId="15" w16cid:durableId="1089544211">
    <w:abstractNumId w:val="9"/>
  </w:num>
  <w:num w:numId="16" w16cid:durableId="1156531288">
    <w:abstractNumId w:val="10"/>
  </w:num>
  <w:num w:numId="17" w16cid:durableId="321398435">
    <w:abstractNumId w:val="0"/>
  </w:num>
  <w:num w:numId="18" w16cid:durableId="1832064756">
    <w:abstractNumId w:val="8"/>
  </w:num>
  <w:num w:numId="19" w16cid:durableId="1279920423">
    <w:abstractNumId w:val="11"/>
  </w:num>
  <w:num w:numId="20" w16cid:durableId="2013020427">
    <w:abstractNumId w:val="21"/>
  </w:num>
  <w:num w:numId="21" w16cid:durableId="744648381">
    <w:abstractNumId w:val="4"/>
  </w:num>
  <w:num w:numId="22" w16cid:durableId="1165902909">
    <w:abstractNumId w:val="5"/>
  </w:num>
  <w:num w:numId="23" w16cid:durableId="209007889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28"/>
    <w:rsid w:val="0001660D"/>
    <w:rsid w:val="000242B1"/>
    <w:rsid w:val="00024676"/>
    <w:rsid w:val="0003400A"/>
    <w:rsid w:val="0003529B"/>
    <w:rsid w:val="000412E6"/>
    <w:rsid w:val="0004260A"/>
    <w:rsid w:val="00045F7B"/>
    <w:rsid w:val="0005070B"/>
    <w:rsid w:val="00063372"/>
    <w:rsid w:val="00065520"/>
    <w:rsid w:val="000742B5"/>
    <w:rsid w:val="000865B1"/>
    <w:rsid w:val="00086CFC"/>
    <w:rsid w:val="0009472F"/>
    <w:rsid w:val="00095433"/>
    <w:rsid w:val="000A3D42"/>
    <w:rsid w:val="000B323B"/>
    <w:rsid w:val="000B7643"/>
    <w:rsid w:val="000C2F4B"/>
    <w:rsid w:val="000C3B5D"/>
    <w:rsid w:val="000C3B99"/>
    <w:rsid w:val="000C654F"/>
    <w:rsid w:val="000C6F10"/>
    <w:rsid w:val="000D32EC"/>
    <w:rsid w:val="000E0BAB"/>
    <w:rsid w:val="000F0462"/>
    <w:rsid w:val="000F6915"/>
    <w:rsid w:val="00101AC2"/>
    <w:rsid w:val="00102584"/>
    <w:rsid w:val="0010331A"/>
    <w:rsid w:val="00104643"/>
    <w:rsid w:val="00104C8E"/>
    <w:rsid w:val="00105822"/>
    <w:rsid w:val="00105E55"/>
    <w:rsid w:val="0011631F"/>
    <w:rsid w:val="00117AA1"/>
    <w:rsid w:val="00117FDC"/>
    <w:rsid w:val="0013621B"/>
    <w:rsid w:val="00144AD3"/>
    <w:rsid w:val="00153912"/>
    <w:rsid w:val="00167D7E"/>
    <w:rsid w:val="00170AE9"/>
    <w:rsid w:val="0017301E"/>
    <w:rsid w:val="00181200"/>
    <w:rsid w:val="00182262"/>
    <w:rsid w:val="00190ADC"/>
    <w:rsid w:val="00194CE4"/>
    <w:rsid w:val="001950D5"/>
    <w:rsid w:val="001B14BA"/>
    <w:rsid w:val="001B357B"/>
    <w:rsid w:val="001B443A"/>
    <w:rsid w:val="001B48CF"/>
    <w:rsid w:val="001B703A"/>
    <w:rsid w:val="001C0791"/>
    <w:rsid w:val="001D22F6"/>
    <w:rsid w:val="001D5107"/>
    <w:rsid w:val="001E52DA"/>
    <w:rsid w:val="001F0C7F"/>
    <w:rsid w:val="001F33DA"/>
    <w:rsid w:val="001F7204"/>
    <w:rsid w:val="002065EB"/>
    <w:rsid w:val="00221F60"/>
    <w:rsid w:val="00222156"/>
    <w:rsid w:val="00223574"/>
    <w:rsid w:val="00227D76"/>
    <w:rsid w:val="0023530E"/>
    <w:rsid w:val="00240F30"/>
    <w:rsid w:val="002436A5"/>
    <w:rsid w:val="00243D6B"/>
    <w:rsid w:val="00244A4A"/>
    <w:rsid w:val="00254667"/>
    <w:rsid w:val="00255407"/>
    <w:rsid w:val="00260BB8"/>
    <w:rsid w:val="0026650F"/>
    <w:rsid w:val="00280463"/>
    <w:rsid w:val="00295465"/>
    <w:rsid w:val="002A0705"/>
    <w:rsid w:val="002A158D"/>
    <w:rsid w:val="002B0795"/>
    <w:rsid w:val="002B7389"/>
    <w:rsid w:val="002C0A18"/>
    <w:rsid w:val="002D1DFA"/>
    <w:rsid w:val="002E55CF"/>
    <w:rsid w:val="002E5C1D"/>
    <w:rsid w:val="002E60AD"/>
    <w:rsid w:val="002F429A"/>
    <w:rsid w:val="003028D3"/>
    <w:rsid w:val="00307013"/>
    <w:rsid w:val="0031125B"/>
    <w:rsid w:val="003217E4"/>
    <w:rsid w:val="003224B3"/>
    <w:rsid w:val="00326929"/>
    <w:rsid w:val="0032783D"/>
    <w:rsid w:val="003317FB"/>
    <w:rsid w:val="00335EA4"/>
    <w:rsid w:val="00341110"/>
    <w:rsid w:val="00342BB6"/>
    <w:rsid w:val="00344C81"/>
    <w:rsid w:val="00347038"/>
    <w:rsid w:val="00350514"/>
    <w:rsid w:val="00350E99"/>
    <w:rsid w:val="00350ED1"/>
    <w:rsid w:val="00352665"/>
    <w:rsid w:val="003533E1"/>
    <w:rsid w:val="00356EC3"/>
    <w:rsid w:val="00361808"/>
    <w:rsid w:val="003644C6"/>
    <w:rsid w:val="0036583E"/>
    <w:rsid w:val="003735AA"/>
    <w:rsid w:val="00374E93"/>
    <w:rsid w:val="0037741F"/>
    <w:rsid w:val="003804A6"/>
    <w:rsid w:val="0038213E"/>
    <w:rsid w:val="00383FDE"/>
    <w:rsid w:val="00387F37"/>
    <w:rsid w:val="00391BDE"/>
    <w:rsid w:val="003A067E"/>
    <w:rsid w:val="003C359A"/>
    <w:rsid w:val="003D467A"/>
    <w:rsid w:val="003E102B"/>
    <w:rsid w:val="003E3722"/>
    <w:rsid w:val="003E4663"/>
    <w:rsid w:val="003E533C"/>
    <w:rsid w:val="003F507C"/>
    <w:rsid w:val="00421F0E"/>
    <w:rsid w:val="00424E28"/>
    <w:rsid w:val="00440783"/>
    <w:rsid w:val="004449A5"/>
    <w:rsid w:val="0045067E"/>
    <w:rsid w:val="004518C7"/>
    <w:rsid w:val="00452881"/>
    <w:rsid w:val="00456B6A"/>
    <w:rsid w:val="00465654"/>
    <w:rsid w:val="00466430"/>
    <w:rsid w:val="0046674F"/>
    <w:rsid w:val="00472B55"/>
    <w:rsid w:val="00477DA0"/>
    <w:rsid w:val="00491D07"/>
    <w:rsid w:val="00495256"/>
    <w:rsid w:val="0049636D"/>
    <w:rsid w:val="004A20D0"/>
    <w:rsid w:val="004B0303"/>
    <w:rsid w:val="004B1223"/>
    <w:rsid w:val="004B6700"/>
    <w:rsid w:val="004C0C53"/>
    <w:rsid w:val="004C5373"/>
    <w:rsid w:val="004D0FA5"/>
    <w:rsid w:val="004F0814"/>
    <w:rsid w:val="004F37E5"/>
    <w:rsid w:val="004F602E"/>
    <w:rsid w:val="005075D4"/>
    <w:rsid w:val="00512638"/>
    <w:rsid w:val="00512975"/>
    <w:rsid w:val="005154C8"/>
    <w:rsid w:val="0052305C"/>
    <w:rsid w:val="0052398D"/>
    <w:rsid w:val="00523CDD"/>
    <w:rsid w:val="0053375D"/>
    <w:rsid w:val="00540FC3"/>
    <w:rsid w:val="00543117"/>
    <w:rsid w:val="005450B0"/>
    <w:rsid w:val="00551B7C"/>
    <w:rsid w:val="00556D61"/>
    <w:rsid w:val="00574B4C"/>
    <w:rsid w:val="00575A73"/>
    <w:rsid w:val="00576797"/>
    <w:rsid w:val="005872B5"/>
    <w:rsid w:val="00592937"/>
    <w:rsid w:val="005A2FD3"/>
    <w:rsid w:val="005A73FC"/>
    <w:rsid w:val="005D7015"/>
    <w:rsid w:val="005E0CEE"/>
    <w:rsid w:val="005E13A6"/>
    <w:rsid w:val="005E3CB7"/>
    <w:rsid w:val="005E6056"/>
    <w:rsid w:val="005F75C8"/>
    <w:rsid w:val="00600962"/>
    <w:rsid w:val="00603F9E"/>
    <w:rsid w:val="006063D7"/>
    <w:rsid w:val="00610C85"/>
    <w:rsid w:val="006426F1"/>
    <w:rsid w:val="0065450F"/>
    <w:rsid w:val="00661028"/>
    <w:rsid w:val="00666558"/>
    <w:rsid w:val="00670C43"/>
    <w:rsid w:val="00673015"/>
    <w:rsid w:val="00675727"/>
    <w:rsid w:val="00692D19"/>
    <w:rsid w:val="00694BF9"/>
    <w:rsid w:val="006A5222"/>
    <w:rsid w:val="006B461F"/>
    <w:rsid w:val="006C4090"/>
    <w:rsid w:val="006D56A5"/>
    <w:rsid w:val="006E370E"/>
    <w:rsid w:val="006F1806"/>
    <w:rsid w:val="006F2B36"/>
    <w:rsid w:val="007108FD"/>
    <w:rsid w:val="00713E22"/>
    <w:rsid w:val="007157A5"/>
    <w:rsid w:val="0071581E"/>
    <w:rsid w:val="00725D7E"/>
    <w:rsid w:val="00730B09"/>
    <w:rsid w:val="00737038"/>
    <w:rsid w:val="0074027C"/>
    <w:rsid w:val="00741925"/>
    <w:rsid w:val="00745CE8"/>
    <w:rsid w:val="00750C0D"/>
    <w:rsid w:val="007536EC"/>
    <w:rsid w:val="00771F1F"/>
    <w:rsid w:val="00772FF2"/>
    <w:rsid w:val="00783136"/>
    <w:rsid w:val="00794645"/>
    <w:rsid w:val="00795892"/>
    <w:rsid w:val="007A58C4"/>
    <w:rsid w:val="007A666D"/>
    <w:rsid w:val="007A77D0"/>
    <w:rsid w:val="007A7E19"/>
    <w:rsid w:val="007B0A46"/>
    <w:rsid w:val="007B2736"/>
    <w:rsid w:val="007B418B"/>
    <w:rsid w:val="007B60A3"/>
    <w:rsid w:val="007B61A2"/>
    <w:rsid w:val="007C3F27"/>
    <w:rsid w:val="007C5D3D"/>
    <w:rsid w:val="007C7492"/>
    <w:rsid w:val="007D40E2"/>
    <w:rsid w:val="007D462C"/>
    <w:rsid w:val="007D745C"/>
    <w:rsid w:val="007E24BE"/>
    <w:rsid w:val="007E35FC"/>
    <w:rsid w:val="007F18E1"/>
    <w:rsid w:val="007F5085"/>
    <w:rsid w:val="0080604E"/>
    <w:rsid w:val="00821E95"/>
    <w:rsid w:val="00823EB8"/>
    <w:rsid w:val="00824EE8"/>
    <w:rsid w:val="00837089"/>
    <w:rsid w:val="008424DA"/>
    <w:rsid w:val="008429F3"/>
    <w:rsid w:val="00843212"/>
    <w:rsid w:val="00846493"/>
    <w:rsid w:val="00846AF0"/>
    <w:rsid w:val="008476C5"/>
    <w:rsid w:val="00847F7F"/>
    <w:rsid w:val="00854078"/>
    <w:rsid w:val="00860F7E"/>
    <w:rsid w:val="00870933"/>
    <w:rsid w:val="0087139A"/>
    <w:rsid w:val="008749C4"/>
    <w:rsid w:val="00890DFD"/>
    <w:rsid w:val="00893F13"/>
    <w:rsid w:val="008B78C8"/>
    <w:rsid w:val="008C0C95"/>
    <w:rsid w:val="008C35F1"/>
    <w:rsid w:val="008C3CC7"/>
    <w:rsid w:val="008C480C"/>
    <w:rsid w:val="008C65DE"/>
    <w:rsid w:val="008D17E3"/>
    <w:rsid w:val="008D2844"/>
    <w:rsid w:val="008D60C6"/>
    <w:rsid w:val="008D64CA"/>
    <w:rsid w:val="008F1EBC"/>
    <w:rsid w:val="00900994"/>
    <w:rsid w:val="00902BB1"/>
    <w:rsid w:val="009063DD"/>
    <w:rsid w:val="00906948"/>
    <w:rsid w:val="0091120D"/>
    <w:rsid w:val="00916D66"/>
    <w:rsid w:val="009442BB"/>
    <w:rsid w:val="009463B0"/>
    <w:rsid w:val="009466B4"/>
    <w:rsid w:val="009469C8"/>
    <w:rsid w:val="00950EFC"/>
    <w:rsid w:val="00961D17"/>
    <w:rsid w:val="00972CC4"/>
    <w:rsid w:val="00973939"/>
    <w:rsid w:val="00976A92"/>
    <w:rsid w:val="00980FD4"/>
    <w:rsid w:val="00981060"/>
    <w:rsid w:val="00983A41"/>
    <w:rsid w:val="00993CBF"/>
    <w:rsid w:val="00995338"/>
    <w:rsid w:val="009A44AF"/>
    <w:rsid w:val="009A4699"/>
    <w:rsid w:val="009A4AD1"/>
    <w:rsid w:val="009A6D68"/>
    <w:rsid w:val="009B07E7"/>
    <w:rsid w:val="009B0CDA"/>
    <w:rsid w:val="009B3CA9"/>
    <w:rsid w:val="009B5BB0"/>
    <w:rsid w:val="009C2493"/>
    <w:rsid w:val="009C4A18"/>
    <w:rsid w:val="009D61CE"/>
    <w:rsid w:val="009D6243"/>
    <w:rsid w:val="009E10B1"/>
    <w:rsid w:val="009E1E5F"/>
    <w:rsid w:val="009F225D"/>
    <w:rsid w:val="00A049FE"/>
    <w:rsid w:val="00A0772D"/>
    <w:rsid w:val="00A14F18"/>
    <w:rsid w:val="00A17CBC"/>
    <w:rsid w:val="00A20E53"/>
    <w:rsid w:val="00A23DDE"/>
    <w:rsid w:val="00A311BA"/>
    <w:rsid w:val="00A36901"/>
    <w:rsid w:val="00A40B37"/>
    <w:rsid w:val="00A43088"/>
    <w:rsid w:val="00A45E41"/>
    <w:rsid w:val="00A505E8"/>
    <w:rsid w:val="00A54B9B"/>
    <w:rsid w:val="00A551C3"/>
    <w:rsid w:val="00A558E3"/>
    <w:rsid w:val="00A562FE"/>
    <w:rsid w:val="00A66A28"/>
    <w:rsid w:val="00A7122E"/>
    <w:rsid w:val="00A935A2"/>
    <w:rsid w:val="00AA00F4"/>
    <w:rsid w:val="00AA31E2"/>
    <w:rsid w:val="00AA338B"/>
    <w:rsid w:val="00AB23AA"/>
    <w:rsid w:val="00AB7DD2"/>
    <w:rsid w:val="00AC1380"/>
    <w:rsid w:val="00AC5785"/>
    <w:rsid w:val="00AC693C"/>
    <w:rsid w:val="00AD32CD"/>
    <w:rsid w:val="00AD649E"/>
    <w:rsid w:val="00AD6E81"/>
    <w:rsid w:val="00AE6426"/>
    <w:rsid w:val="00AF084A"/>
    <w:rsid w:val="00AF2707"/>
    <w:rsid w:val="00AF7F46"/>
    <w:rsid w:val="00B05F5F"/>
    <w:rsid w:val="00B17ABD"/>
    <w:rsid w:val="00B25207"/>
    <w:rsid w:val="00B27D33"/>
    <w:rsid w:val="00B3310E"/>
    <w:rsid w:val="00B411AD"/>
    <w:rsid w:val="00B41B82"/>
    <w:rsid w:val="00B42B0D"/>
    <w:rsid w:val="00B47100"/>
    <w:rsid w:val="00B513F1"/>
    <w:rsid w:val="00B51774"/>
    <w:rsid w:val="00B52A3C"/>
    <w:rsid w:val="00B52D55"/>
    <w:rsid w:val="00B540F0"/>
    <w:rsid w:val="00B76297"/>
    <w:rsid w:val="00B770A8"/>
    <w:rsid w:val="00B86F2E"/>
    <w:rsid w:val="00B967D8"/>
    <w:rsid w:val="00B97610"/>
    <w:rsid w:val="00BA0CE2"/>
    <w:rsid w:val="00BA4F90"/>
    <w:rsid w:val="00BA6217"/>
    <w:rsid w:val="00BB2C74"/>
    <w:rsid w:val="00BB3CF6"/>
    <w:rsid w:val="00BB6409"/>
    <w:rsid w:val="00BC0E8D"/>
    <w:rsid w:val="00BC783B"/>
    <w:rsid w:val="00BD01DA"/>
    <w:rsid w:val="00BD3D0E"/>
    <w:rsid w:val="00BD74F5"/>
    <w:rsid w:val="00BE0907"/>
    <w:rsid w:val="00BE2052"/>
    <w:rsid w:val="00BE564B"/>
    <w:rsid w:val="00BF0C35"/>
    <w:rsid w:val="00BF528B"/>
    <w:rsid w:val="00BF6EC3"/>
    <w:rsid w:val="00C15EDA"/>
    <w:rsid w:val="00C246E0"/>
    <w:rsid w:val="00C257B8"/>
    <w:rsid w:val="00C27129"/>
    <w:rsid w:val="00C273EA"/>
    <w:rsid w:val="00C30F1A"/>
    <w:rsid w:val="00C3234E"/>
    <w:rsid w:val="00C34ABC"/>
    <w:rsid w:val="00C37165"/>
    <w:rsid w:val="00C44B67"/>
    <w:rsid w:val="00C50A63"/>
    <w:rsid w:val="00C50FAC"/>
    <w:rsid w:val="00C57429"/>
    <w:rsid w:val="00C60149"/>
    <w:rsid w:val="00C6016A"/>
    <w:rsid w:val="00C623C7"/>
    <w:rsid w:val="00C8118C"/>
    <w:rsid w:val="00C87B00"/>
    <w:rsid w:val="00C9042A"/>
    <w:rsid w:val="00C9296E"/>
    <w:rsid w:val="00CA0EB8"/>
    <w:rsid w:val="00CA116E"/>
    <w:rsid w:val="00CA38EF"/>
    <w:rsid w:val="00CB0C3E"/>
    <w:rsid w:val="00CB14E3"/>
    <w:rsid w:val="00CC3C20"/>
    <w:rsid w:val="00CC7CB9"/>
    <w:rsid w:val="00CD0F88"/>
    <w:rsid w:val="00CE2A76"/>
    <w:rsid w:val="00CF4D89"/>
    <w:rsid w:val="00D0036F"/>
    <w:rsid w:val="00D00527"/>
    <w:rsid w:val="00D04274"/>
    <w:rsid w:val="00D14740"/>
    <w:rsid w:val="00D26FF2"/>
    <w:rsid w:val="00D2722E"/>
    <w:rsid w:val="00D31E9F"/>
    <w:rsid w:val="00D36CA7"/>
    <w:rsid w:val="00D46DB3"/>
    <w:rsid w:val="00D47E5F"/>
    <w:rsid w:val="00D55D24"/>
    <w:rsid w:val="00D5627E"/>
    <w:rsid w:val="00D64ADA"/>
    <w:rsid w:val="00D66CAB"/>
    <w:rsid w:val="00D71FA5"/>
    <w:rsid w:val="00D734C1"/>
    <w:rsid w:val="00D81259"/>
    <w:rsid w:val="00D85003"/>
    <w:rsid w:val="00D90503"/>
    <w:rsid w:val="00D908A9"/>
    <w:rsid w:val="00D92764"/>
    <w:rsid w:val="00D92E05"/>
    <w:rsid w:val="00D94E62"/>
    <w:rsid w:val="00D972C2"/>
    <w:rsid w:val="00DA1579"/>
    <w:rsid w:val="00DB14FE"/>
    <w:rsid w:val="00DB319D"/>
    <w:rsid w:val="00DC221C"/>
    <w:rsid w:val="00DC35FB"/>
    <w:rsid w:val="00DF2B6D"/>
    <w:rsid w:val="00DF3FBE"/>
    <w:rsid w:val="00DF411D"/>
    <w:rsid w:val="00E00663"/>
    <w:rsid w:val="00E006EB"/>
    <w:rsid w:val="00E0543D"/>
    <w:rsid w:val="00E07E2E"/>
    <w:rsid w:val="00E14B2B"/>
    <w:rsid w:val="00E21601"/>
    <w:rsid w:val="00E235E1"/>
    <w:rsid w:val="00E32F3D"/>
    <w:rsid w:val="00E40C9D"/>
    <w:rsid w:val="00E41385"/>
    <w:rsid w:val="00E42297"/>
    <w:rsid w:val="00E45D9D"/>
    <w:rsid w:val="00E509C2"/>
    <w:rsid w:val="00E51EE0"/>
    <w:rsid w:val="00E619E2"/>
    <w:rsid w:val="00E7254C"/>
    <w:rsid w:val="00E73CDA"/>
    <w:rsid w:val="00E75CD2"/>
    <w:rsid w:val="00E76DD7"/>
    <w:rsid w:val="00E77F0F"/>
    <w:rsid w:val="00E858A6"/>
    <w:rsid w:val="00EB5AB8"/>
    <w:rsid w:val="00EB64B9"/>
    <w:rsid w:val="00EC11E0"/>
    <w:rsid w:val="00EC1616"/>
    <w:rsid w:val="00EC5A13"/>
    <w:rsid w:val="00ED0670"/>
    <w:rsid w:val="00ED1A3E"/>
    <w:rsid w:val="00ED289E"/>
    <w:rsid w:val="00ED31E1"/>
    <w:rsid w:val="00EF19DC"/>
    <w:rsid w:val="00F2223E"/>
    <w:rsid w:val="00F2324A"/>
    <w:rsid w:val="00F27FD4"/>
    <w:rsid w:val="00F31669"/>
    <w:rsid w:val="00F319B1"/>
    <w:rsid w:val="00F3435D"/>
    <w:rsid w:val="00F3656C"/>
    <w:rsid w:val="00F40967"/>
    <w:rsid w:val="00F54080"/>
    <w:rsid w:val="00F62B18"/>
    <w:rsid w:val="00F736F2"/>
    <w:rsid w:val="00F77DA3"/>
    <w:rsid w:val="00F863F1"/>
    <w:rsid w:val="00F87BD5"/>
    <w:rsid w:val="00F910D0"/>
    <w:rsid w:val="00F95AE9"/>
    <w:rsid w:val="00FA45A9"/>
    <w:rsid w:val="00FA4E0C"/>
    <w:rsid w:val="00FB6589"/>
    <w:rsid w:val="00FC1E90"/>
    <w:rsid w:val="00FC6ABB"/>
    <w:rsid w:val="00FD2D77"/>
    <w:rsid w:val="00FD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60BD"/>
  <w15:docId w15:val="{37193B3E-2A94-4367-B9F2-FBAEBFE1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994"/>
  </w:style>
  <w:style w:type="paragraph" w:styleId="Footer">
    <w:name w:val="footer"/>
    <w:basedOn w:val="Normal"/>
    <w:link w:val="FooterChar"/>
    <w:uiPriority w:val="99"/>
    <w:unhideWhenUsed/>
    <w:rsid w:val="00900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994"/>
  </w:style>
  <w:style w:type="paragraph" w:styleId="BalloonText">
    <w:name w:val="Balloon Text"/>
    <w:basedOn w:val="Normal"/>
    <w:link w:val="BalloonTextChar"/>
    <w:uiPriority w:val="99"/>
    <w:semiHidden/>
    <w:unhideWhenUsed/>
    <w:rsid w:val="00E2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1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6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D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D66"/>
    <w:rPr>
      <w:b/>
      <w:bCs/>
      <w:sz w:val="20"/>
      <w:szCs w:val="20"/>
    </w:rPr>
  </w:style>
  <w:style w:type="character" w:customStyle="1" w:styleId="il">
    <w:name w:val="il"/>
    <w:basedOn w:val="DefaultParagraphFont"/>
    <w:rsid w:val="009A4AD1"/>
  </w:style>
  <w:style w:type="character" w:styleId="SubtleEmphasis">
    <w:name w:val="Subtle Emphasis"/>
    <w:basedOn w:val="DefaultParagraphFont"/>
    <w:uiPriority w:val="19"/>
    <w:qFormat/>
    <w:rsid w:val="008D17E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1025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5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34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75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4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9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3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4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6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81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8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5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3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ryl\Documents\Custom%20Office%20Templates\Exec%20Board%20Minutes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07FC6C-BF52-4626-AC53-4A0ECCDF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 Board Minutes Master</Template>
  <TotalTime>675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Board Meeting Minutes</vt:lpstr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Board Meeting Minutes</dc:title>
  <dc:subject/>
  <dc:creator>Shryl</dc:creator>
  <cp:keywords/>
  <dc:description/>
  <cp:lastModifiedBy>JUDITH CUNNINGHAM</cp:lastModifiedBy>
  <cp:revision>4</cp:revision>
  <cp:lastPrinted>2023-04-11T22:07:00Z</cp:lastPrinted>
  <dcterms:created xsi:type="dcterms:W3CDTF">2023-07-21T20:54:00Z</dcterms:created>
  <dcterms:modified xsi:type="dcterms:W3CDTF">2023-07-22T10:41:00Z</dcterms:modified>
</cp:coreProperties>
</file>