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815B" w14:textId="77777777" w:rsidR="0032480C" w:rsidRPr="00045F7B" w:rsidRDefault="0032480C" w:rsidP="0032480C">
      <w:pPr>
        <w:jc w:val="center"/>
        <w:rPr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9BE28" wp14:editId="30C0E7AA">
            <wp:simplePos x="0" y="0"/>
            <wp:positionH relativeFrom="column">
              <wp:posOffset>-389890</wp:posOffset>
            </wp:positionH>
            <wp:positionV relativeFrom="paragraph">
              <wp:posOffset>0</wp:posOffset>
            </wp:positionV>
            <wp:extent cx="103251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CP Logo 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3451634"/>
      <w:r w:rsidRPr="00045F7B">
        <w:rPr>
          <w:b/>
          <w:sz w:val="24"/>
          <w:szCs w:val="20"/>
        </w:rPr>
        <w:t>LAKE COUNTY NAACP</w:t>
      </w:r>
    </w:p>
    <w:p w14:paraId="4C3E40CC" w14:textId="77777777" w:rsidR="0032480C" w:rsidRPr="00DA3595" w:rsidRDefault="0032480C" w:rsidP="0032480C">
      <w:pPr>
        <w:spacing w:after="0" w:line="240" w:lineRule="auto"/>
        <w:jc w:val="center"/>
        <w:rPr>
          <w:b/>
          <w:sz w:val="36"/>
          <w:szCs w:val="36"/>
        </w:rPr>
      </w:pPr>
      <w:r w:rsidRPr="00DA3595">
        <w:rPr>
          <w:b/>
          <w:sz w:val="36"/>
          <w:szCs w:val="36"/>
        </w:rPr>
        <w:t>Membership Meeting</w:t>
      </w:r>
    </w:p>
    <w:p w14:paraId="7D9D5F16" w14:textId="1FD5F9B1" w:rsidR="0032480C" w:rsidRPr="00DA3595" w:rsidRDefault="0032480C" w:rsidP="00DA3595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DA3595">
        <w:rPr>
          <w:b/>
          <w:sz w:val="24"/>
          <w:szCs w:val="24"/>
        </w:rPr>
        <w:t>June 15</w:t>
      </w:r>
      <w:r w:rsidRPr="00DA3595">
        <w:rPr>
          <w:b/>
          <w:sz w:val="24"/>
          <w:szCs w:val="24"/>
        </w:rPr>
        <w:t>, 2023</w:t>
      </w:r>
      <w:bookmarkEnd w:id="0"/>
      <w:r w:rsidRPr="00AF7F46">
        <w:rPr>
          <w:b/>
          <w:sz w:val="28"/>
          <w:szCs w:val="28"/>
        </w:rPr>
        <w:t xml:space="preserve">  </w:t>
      </w:r>
    </w:p>
    <w:p w14:paraId="1955B92B" w14:textId="77777777" w:rsidR="0032480C" w:rsidRPr="00DA3595" w:rsidRDefault="0032480C" w:rsidP="0032480C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 w:rsidRPr="00DA3595">
        <w:rPr>
          <w:b/>
          <w:sz w:val="24"/>
          <w:szCs w:val="24"/>
        </w:rPr>
        <w:t xml:space="preserve">  </w:t>
      </w:r>
      <w:r w:rsidRPr="00DA3595">
        <w:rPr>
          <w:b/>
          <w:sz w:val="24"/>
          <w:szCs w:val="24"/>
          <w:u w:val="single"/>
        </w:rPr>
        <w:t>MEETING HIGHLIGHTS</w:t>
      </w:r>
    </w:p>
    <w:p w14:paraId="08AD68F0" w14:textId="77777777" w:rsidR="0032480C" w:rsidRDefault="0032480C" w:rsidP="0032480C">
      <w:pPr>
        <w:spacing w:after="0" w:line="240" w:lineRule="auto"/>
        <w:rPr>
          <w:sz w:val="24"/>
          <w:szCs w:val="24"/>
        </w:rPr>
      </w:pPr>
    </w:p>
    <w:p w14:paraId="2191A5DB" w14:textId="5C167196" w:rsidR="0032480C" w:rsidRDefault="0032480C" w:rsidP="0032480C">
      <w:pPr>
        <w:spacing w:after="0" w:line="240" w:lineRule="auto"/>
      </w:pPr>
      <w:r w:rsidRPr="00D92E05">
        <w:rPr>
          <w:b/>
          <w:bCs/>
        </w:rPr>
        <w:t>Location:</w:t>
      </w:r>
      <w:r w:rsidRPr="00D92E05">
        <w:t xml:space="preserve">  </w:t>
      </w:r>
      <w:r>
        <w:t xml:space="preserve">Rider’s Inn, 792 Mentor Ave. </w:t>
      </w:r>
      <w:r>
        <w:t xml:space="preserve">   </w:t>
      </w:r>
      <w:r>
        <w:tab/>
      </w:r>
      <w:r>
        <w:t>17 Branch Members Present</w:t>
      </w:r>
    </w:p>
    <w:p w14:paraId="375EE3AA" w14:textId="27A88CFB" w:rsidR="0032480C" w:rsidRDefault="0032480C" w:rsidP="0032480C">
      <w:pPr>
        <w:spacing w:after="0" w:line="240" w:lineRule="auto"/>
      </w:pPr>
      <w:r>
        <w:t>Called to order at 5:37PM</w:t>
      </w:r>
      <w:r>
        <w:t xml:space="preserve">     </w:t>
      </w:r>
      <w:r>
        <w:tab/>
      </w:r>
      <w:r>
        <w:tab/>
      </w:r>
      <w:r>
        <w:tab/>
      </w:r>
      <w:r>
        <w:t xml:space="preserve">Opening Prayer </w:t>
      </w:r>
      <w:r>
        <w:t>– President, Al Jones</w:t>
      </w:r>
    </w:p>
    <w:p w14:paraId="4E50D337" w14:textId="77777777" w:rsidR="0032480C" w:rsidRPr="00DA3595" w:rsidRDefault="0032480C" w:rsidP="00DA3595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 w:rsidRPr="00DA3595">
        <w:rPr>
          <w:b/>
          <w:bCs/>
        </w:rPr>
        <w:t>Secretary’s Report</w:t>
      </w:r>
    </w:p>
    <w:p w14:paraId="0DC3B263" w14:textId="5C32D802" w:rsidR="0032480C" w:rsidRDefault="0032480C" w:rsidP="00DA3595">
      <w:pPr>
        <w:pStyle w:val="ListParagraph"/>
        <w:numPr>
          <w:ilvl w:val="1"/>
          <w:numId w:val="27"/>
        </w:numPr>
        <w:spacing w:line="240" w:lineRule="auto"/>
      </w:pPr>
      <w:r>
        <w:t>Reviewed highlights from May</w:t>
      </w:r>
      <w:r>
        <w:t>,</w:t>
      </w:r>
      <w:r w:rsidR="00DA3595">
        <w:t xml:space="preserve"> </w:t>
      </w:r>
      <w:r>
        <w:t xml:space="preserve">2023 </w:t>
      </w:r>
      <w:r>
        <w:t xml:space="preserve">Membership Meeting </w:t>
      </w:r>
    </w:p>
    <w:p w14:paraId="279F256E" w14:textId="77777777" w:rsidR="0032480C" w:rsidRPr="00DA3595" w:rsidRDefault="0032480C" w:rsidP="00DA3595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 w:rsidRPr="00DA3595">
        <w:rPr>
          <w:b/>
          <w:bCs/>
        </w:rPr>
        <w:t>Treasurer’s Report</w:t>
      </w:r>
    </w:p>
    <w:p w14:paraId="1F6BBFE9" w14:textId="77777777" w:rsidR="0032480C" w:rsidRPr="009B5BB0" w:rsidRDefault="0032480C" w:rsidP="00DA3595">
      <w:pPr>
        <w:pStyle w:val="ListParagraph"/>
        <w:numPr>
          <w:ilvl w:val="1"/>
          <w:numId w:val="27"/>
        </w:numPr>
        <w:spacing w:line="240" w:lineRule="auto"/>
      </w:pPr>
      <w:r w:rsidRPr="009B5BB0">
        <w:t>Sharon Baker Memorial Fund established - Balance $1,050</w:t>
      </w:r>
    </w:p>
    <w:p w14:paraId="03AE040C" w14:textId="77777777" w:rsidR="0032480C" w:rsidRPr="009B5BB0" w:rsidRDefault="0032480C" w:rsidP="00DA3595">
      <w:pPr>
        <w:pStyle w:val="ListParagraph"/>
        <w:numPr>
          <w:ilvl w:val="1"/>
          <w:numId w:val="27"/>
        </w:numPr>
        <w:spacing w:line="240" w:lineRule="auto"/>
      </w:pPr>
      <w:r w:rsidRPr="009B5BB0">
        <w:t>Restricted Fund Balance – $21,3359</w:t>
      </w:r>
    </w:p>
    <w:p w14:paraId="2CF3F1DC" w14:textId="77777777" w:rsidR="0032480C" w:rsidRPr="00DA3595" w:rsidRDefault="0032480C" w:rsidP="00DA3595">
      <w:pPr>
        <w:pStyle w:val="ListParagraph"/>
        <w:numPr>
          <w:ilvl w:val="1"/>
          <w:numId w:val="27"/>
        </w:numPr>
        <w:spacing w:line="240" w:lineRule="auto"/>
        <w:rPr>
          <w:b/>
          <w:bCs/>
        </w:rPr>
      </w:pPr>
      <w:r w:rsidRPr="009B5BB0">
        <w:t>Unrestricted Fund Balance - $1,050</w:t>
      </w:r>
    </w:p>
    <w:p w14:paraId="6E2272F2" w14:textId="221579F2" w:rsidR="0032480C" w:rsidRPr="0032480C" w:rsidRDefault="0032480C" w:rsidP="0032480C">
      <w:pPr>
        <w:spacing w:line="240" w:lineRule="auto"/>
        <w:rPr>
          <w:b/>
          <w:bCs/>
        </w:rPr>
      </w:pPr>
      <w:r w:rsidRPr="0032480C">
        <w:rPr>
          <w:b/>
          <w:bCs/>
        </w:rPr>
        <w:t xml:space="preserve">Committee Reports: </w:t>
      </w:r>
    </w:p>
    <w:p w14:paraId="45B6DD61" w14:textId="77777777" w:rsidR="0032480C" w:rsidRPr="0032480C" w:rsidRDefault="0032480C" w:rsidP="0032480C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32480C">
        <w:rPr>
          <w:b/>
          <w:bCs/>
        </w:rPr>
        <w:t xml:space="preserve">Membership: </w:t>
      </w:r>
    </w:p>
    <w:p w14:paraId="1357A32A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 xml:space="preserve">2 New Board Members:  Sheriff </w:t>
      </w:r>
      <w:proofErr w:type="gramStart"/>
      <w:r w:rsidRPr="0032480C">
        <w:t xml:space="preserve">Leonbruno,  </w:t>
      </w:r>
      <w:proofErr w:type="spellStart"/>
      <w:r w:rsidRPr="0032480C">
        <w:t>Dyan</w:t>
      </w:r>
      <w:proofErr w:type="spellEnd"/>
      <w:proofErr w:type="gramEnd"/>
      <w:r w:rsidRPr="0032480C">
        <w:t xml:space="preserve"> </w:t>
      </w:r>
      <w:proofErr w:type="spellStart"/>
      <w:r w:rsidRPr="0032480C">
        <w:t>Denmeade</w:t>
      </w:r>
      <w:proofErr w:type="spellEnd"/>
    </w:p>
    <w:p w14:paraId="241B3C54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 xml:space="preserve"> 81 Members:  46 Adult, 22 Life, 10 Youth, 3 Organizations </w:t>
      </w:r>
    </w:p>
    <w:p w14:paraId="43E63397" w14:textId="77777777" w:rsidR="0032480C" w:rsidRPr="0032480C" w:rsidRDefault="0032480C" w:rsidP="0032480C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32480C">
        <w:rPr>
          <w:b/>
          <w:bCs/>
        </w:rPr>
        <w:t xml:space="preserve">Criminal Justice: </w:t>
      </w:r>
    </w:p>
    <w:p w14:paraId="7155EFDC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Drafted Mission, Objectives and Key Actions</w:t>
      </w:r>
    </w:p>
    <w:p w14:paraId="08DFBA1F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Next Steps:  Review and receive Board approval before sharing with membership</w:t>
      </w:r>
    </w:p>
    <w:p w14:paraId="09F3D9A8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Seeking additional committee members</w:t>
      </w:r>
    </w:p>
    <w:p w14:paraId="3AA0B11D" w14:textId="77777777" w:rsidR="0032480C" w:rsidRPr="00BE0907" w:rsidRDefault="0032480C" w:rsidP="0032480C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BE0907">
        <w:rPr>
          <w:b/>
          <w:bCs/>
        </w:rPr>
        <w:t xml:space="preserve">Membership  </w:t>
      </w:r>
    </w:p>
    <w:p w14:paraId="05D9324A" w14:textId="77777777" w:rsidR="00DA3595" w:rsidRPr="00DA3595" w:rsidRDefault="00DA3595" w:rsidP="00DA3595">
      <w:pPr>
        <w:pStyle w:val="ListParagraph"/>
        <w:numPr>
          <w:ilvl w:val="1"/>
          <w:numId w:val="21"/>
        </w:numPr>
        <w:spacing w:line="240" w:lineRule="auto"/>
      </w:pPr>
      <w:r w:rsidRPr="00DA3595">
        <w:t xml:space="preserve">2 New Board Members:  Sheriff </w:t>
      </w:r>
      <w:proofErr w:type="gramStart"/>
      <w:r w:rsidRPr="00DA3595">
        <w:t xml:space="preserve">Leonbruno,  </w:t>
      </w:r>
      <w:proofErr w:type="spellStart"/>
      <w:r w:rsidRPr="00DA3595">
        <w:t>Dyan</w:t>
      </w:r>
      <w:proofErr w:type="spellEnd"/>
      <w:proofErr w:type="gramEnd"/>
      <w:r w:rsidRPr="00DA3595">
        <w:t xml:space="preserve"> </w:t>
      </w:r>
      <w:proofErr w:type="spellStart"/>
      <w:r w:rsidRPr="00DA3595">
        <w:t>Denmeade</w:t>
      </w:r>
      <w:proofErr w:type="spellEnd"/>
    </w:p>
    <w:p w14:paraId="38177FD3" w14:textId="77777777" w:rsidR="00DA3595" w:rsidRPr="00DA3595" w:rsidRDefault="00DA3595" w:rsidP="00DA3595">
      <w:pPr>
        <w:pStyle w:val="ListParagraph"/>
        <w:numPr>
          <w:ilvl w:val="1"/>
          <w:numId w:val="21"/>
        </w:numPr>
        <w:spacing w:line="240" w:lineRule="auto"/>
        <w:rPr>
          <w:b/>
          <w:bCs/>
        </w:rPr>
      </w:pPr>
      <w:r w:rsidRPr="00DA3595">
        <w:t xml:space="preserve"> 81 Members:  46 Adult, 22 Life, 10 Youth, 3 Organizations</w:t>
      </w:r>
    </w:p>
    <w:p w14:paraId="1ABF16C7" w14:textId="6A6176CD" w:rsidR="0032480C" w:rsidRPr="0032480C" w:rsidRDefault="00DA3595" w:rsidP="00DA3595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DA3595">
        <w:t xml:space="preserve"> </w:t>
      </w:r>
      <w:r w:rsidR="0032480C" w:rsidRPr="0032480C">
        <w:rPr>
          <w:b/>
          <w:bCs/>
        </w:rPr>
        <w:t xml:space="preserve">Criminal Justice: </w:t>
      </w:r>
    </w:p>
    <w:p w14:paraId="2FD98C76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Drafted Mission, Objectives and Key Actions</w:t>
      </w:r>
    </w:p>
    <w:p w14:paraId="47EE5F3C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Next Steps:  Review and receive Board approval before sharing with membership</w:t>
      </w:r>
    </w:p>
    <w:p w14:paraId="1EC86EDE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Seeking additional committee members</w:t>
      </w:r>
    </w:p>
    <w:p w14:paraId="42D91C8E" w14:textId="77777777" w:rsidR="0032480C" w:rsidRPr="0032480C" w:rsidRDefault="0032480C" w:rsidP="0032480C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32480C">
        <w:rPr>
          <w:b/>
          <w:bCs/>
        </w:rPr>
        <w:t>Freedom Fund Banquet</w:t>
      </w:r>
    </w:p>
    <w:p w14:paraId="1E294689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 xml:space="preserve">American Croatian </w:t>
      </w:r>
      <w:proofErr w:type="gramStart"/>
      <w:r w:rsidRPr="0032480C">
        <w:t>Lodge  Thursday</w:t>
      </w:r>
      <w:proofErr w:type="gramEnd"/>
      <w:r w:rsidRPr="0032480C">
        <w:t>, October 26</w:t>
      </w:r>
      <w:r w:rsidRPr="0032480C">
        <w:rPr>
          <w:vertAlign w:val="superscript"/>
        </w:rPr>
        <w:t>th</w:t>
      </w:r>
      <w:r w:rsidRPr="0032480C">
        <w:t xml:space="preserve">  6:00 PM</w:t>
      </w:r>
    </w:p>
    <w:p w14:paraId="3083AC2B" w14:textId="0B5817C9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 xml:space="preserve"> Scholarships</w:t>
      </w:r>
      <w:r w:rsidRPr="0032480C">
        <w:t xml:space="preserve"> – received 13 applications, awarded 6</w:t>
      </w:r>
    </w:p>
    <w:p w14:paraId="4670C284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 xml:space="preserve">Community Award Nominations </w:t>
      </w:r>
      <w:proofErr w:type="gramStart"/>
      <w:r w:rsidRPr="0032480C">
        <w:t>-  needed</w:t>
      </w:r>
      <w:proofErr w:type="gramEnd"/>
      <w:r w:rsidRPr="0032480C">
        <w:t xml:space="preserve"> by early August </w:t>
      </w:r>
    </w:p>
    <w:p w14:paraId="6EE31412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Tickets:   $65 each; $</w:t>
      </w:r>
      <w:proofErr w:type="gramStart"/>
      <w:r w:rsidRPr="0032480C">
        <w:t>600  table</w:t>
      </w:r>
      <w:proofErr w:type="gramEnd"/>
      <w:r w:rsidRPr="0032480C">
        <w:t xml:space="preserve"> of 8 plus listing in the program</w:t>
      </w:r>
    </w:p>
    <w:p w14:paraId="1885F9BE" w14:textId="77777777" w:rsidR="0032480C" w:rsidRPr="0032480C" w:rsidRDefault="0032480C" w:rsidP="0032480C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32480C">
        <w:rPr>
          <w:b/>
          <w:bCs/>
        </w:rPr>
        <w:t>Education</w:t>
      </w:r>
    </w:p>
    <w:p w14:paraId="4CC4B040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Met with 2 women interested in creating an historical education component for the Youth Council we are working to establish to understand vision and approach.</w:t>
      </w:r>
    </w:p>
    <w:p w14:paraId="3478CD2F" w14:textId="7E0876A3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  <w:rPr>
          <w:b/>
          <w:bCs/>
        </w:rPr>
      </w:pPr>
      <w:r w:rsidRPr="0032480C">
        <w:t xml:space="preserve">Looking to reinstitute elementary tutoring – </w:t>
      </w:r>
      <w:r w:rsidRPr="0032480C">
        <w:t>Need</w:t>
      </w:r>
      <w:r w:rsidRPr="0032480C">
        <w:t xml:space="preserve"> Coordinator &amp; Volunteers</w:t>
      </w:r>
    </w:p>
    <w:p w14:paraId="325C6F50" w14:textId="77777777" w:rsidR="0032480C" w:rsidRPr="0032480C" w:rsidRDefault="0032480C" w:rsidP="0032480C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32480C">
        <w:rPr>
          <w:b/>
          <w:bCs/>
        </w:rPr>
        <w:t xml:space="preserve">Health:  </w:t>
      </w:r>
    </w:p>
    <w:p w14:paraId="1F2728C8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 xml:space="preserve">Chairperson appointed – </w:t>
      </w:r>
      <w:proofErr w:type="spellStart"/>
      <w:r w:rsidRPr="0032480C">
        <w:t>Dyan</w:t>
      </w:r>
      <w:proofErr w:type="spellEnd"/>
      <w:r w:rsidRPr="0032480C">
        <w:t xml:space="preserve"> </w:t>
      </w:r>
      <w:proofErr w:type="spellStart"/>
      <w:r w:rsidRPr="0032480C">
        <w:t>Denmeade</w:t>
      </w:r>
      <w:proofErr w:type="spellEnd"/>
    </w:p>
    <w:p w14:paraId="3C543688" w14:textId="77777777" w:rsidR="0032480C" w:rsidRPr="0032480C" w:rsidRDefault="0032480C" w:rsidP="0032480C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32480C">
        <w:rPr>
          <w:b/>
          <w:bCs/>
        </w:rPr>
        <w:t xml:space="preserve"> Political Action:</w:t>
      </w:r>
    </w:p>
    <w:p w14:paraId="05BCC9E4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Voter Registration Campaign!</w:t>
      </w:r>
    </w:p>
    <w:p w14:paraId="3699D212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Broad communication regarding August Special Election – Aug. 8, 2023</w:t>
      </w:r>
    </w:p>
    <w:p w14:paraId="41A670A3" w14:textId="0ADC552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60% majority needed to modify Ohio Constitution (now requires over 50%</w:t>
      </w:r>
    </w:p>
    <w:p w14:paraId="5B677843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Signatures required from all 88 counties to get on the ballot (now requires over 50%)</w:t>
      </w:r>
    </w:p>
    <w:p w14:paraId="1FACAEE3" w14:textId="77777777" w:rsidR="0032480C" w:rsidRPr="0032480C" w:rsidRDefault="0032480C" w:rsidP="0032480C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32480C">
        <w:rPr>
          <w:b/>
          <w:bCs/>
        </w:rPr>
        <w:t>Community Coordination</w:t>
      </w:r>
    </w:p>
    <w:p w14:paraId="3EBDF210" w14:textId="77777777" w:rsidR="0032480C" w:rsidRPr="0032480C" w:rsidRDefault="0032480C" w:rsidP="0032480C">
      <w:pPr>
        <w:pStyle w:val="ListParagraph"/>
        <w:numPr>
          <w:ilvl w:val="1"/>
          <w:numId w:val="21"/>
        </w:numPr>
        <w:spacing w:line="240" w:lineRule="auto"/>
      </w:pPr>
      <w:r w:rsidRPr="0032480C">
        <w:t>President Jones &amp; Frances Webb met with Torchlight Youth group and gave presentation on the importance of Voting</w:t>
      </w:r>
    </w:p>
    <w:p w14:paraId="0E7C8046" w14:textId="032F929D" w:rsidR="00BE0907" w:rsidRPr="0032480C" w:rsidRDefault="0032480C" w:rsidP="00DA3595">
      <w:pPr>
        <w:pStyle w:val="ListParagraph"/>
        <w:numPr>
          <w:ilvl w:val="1"/>
          <w:numId w:val="21"/>
        </w:numPr>
        <w:spacing w:line="240" w:lineRule="auto"/>
      </w:pPr>
      <w:r w:rsidRPr="0032480C">
        <w:t xml:space="preserve">Jordyn Moses to give Juneteenth presentation to Crossroads Health  </w:t>
      </w:r>
    </w:p>
    <w:sectPr w:rsidR="00BE0907" w:rsidRPr="0032480C" w:rsidSect="00E41385">
      <w:footerReference w:type="default" r:id="rId10"/>
      <w:pgSz w:w="12240" w:h="15840"/>
      <w:pgMar w:top="72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48F5" w14:textId="77777777" w:rsidR="00B5240A" w:rsidRDefault="00B5240A" w:rsidP="00900994">
      <w:pPr>
        <w:spacing w:after="0" w:line="240" w:lineRule="auto"/>
      </w:pPr>
      <w:r>
        <w:separator/>
      </w:r>
    </w:p>
  </w:endnote>
  <w:endnote w:type="continuationSeparator" w:id="0">
    <w:p w14:paraId="23F417B8" w14:textId="77777777" w:rsidR="00B5240A" w:rsidRDefault="00B5240A" w:rsidP="0090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60EF" w14:textId="77777777" w:rsidR="00B52A3C" w:rsidRDefault="00B52A3C">
    <w:pPr>
      <w:pStyle w:val="Footer"/>
    </w:pPr>
    <w:r>
      <w:t xml:space="preserve"> </w:t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13E22" w:rsidRPr="00713E22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CE1C" w14:textId="77777777" w:rsidR="00B5240A" w:rsidRDefault="00B5240A" w:rsidP="00900994">
      <w:pPr>
        <w:spacing w:after="0" w:line="240" w:lineRule="auto"/>
      </w:pPr>
      <w:r>
        <w:separator/>
      </w:r>
    </w:p>
  </w:footnote>
  <w:footnote w:type="continuationSeparator" w:id="0">
    <w:p w14:paraId="0CF3162C" w14:textId="77777777" w:rsidR="00B5240A" w:rsidRDefault="00B5240A" w:rsidP="0090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AD5"/>
    <w:multiLevelType w:val="hybridMultilevel"/>
    <w:tmpl w:val="015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015B"/>
    <w:multiLevelType w:val="hybridMultilevel"/>
    <w:tmpl w:val="5172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12"/>
    <w:multiLevelType w:val="hybridMultilevel"/>
    <w:tmpl w:val="BD981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91FA0"/>
    <w:multiLevelType w:val="hybridMultilevel"/>
    <w:tmpl w:val="E5EC1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54778"/>
    <w:multiLevelType w:val="hybridMultilevel"/>
    <w:tmpl w:val="E3DA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E73B7"/>
    <w:multiLevelType w:val="hybridMultilevel"/>
    <w:tmpl w:val="37845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35E"/>
    <w:multiLevelType w:val="hybridMultilevel"/>
    <w:tmpl w:val="52B6992A"/>
    <w:lvl w:ilvl="0" w:tplc="689C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43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0C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9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4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C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A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E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D74032"/>
    <w:multiLevelType w:val="hybridMultilevel"/>
    <w:tmpl w:val="E604C34A"/>
    <w:lvl w:ilvl="0" w:tplc="769E0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2C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C85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08E0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C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2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6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0260C0"/>
    <w:multiLevelType w:val="hybridMultilevel"/>
    <w:tmpl w:val="C2744CEC"/>
    <w:lvl w:ilvl="0" w:tplc="5A76E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82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61D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2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C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6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5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3B2C44"/>
    <w:multiLevelType w:val="hybridMultilevel"/>
    <w:tmpl w:val="CECC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21773"/>
    <w:multiLevelType w:val="hybridMultilevel"/>
    <w:tmpl w:val="A77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4D27"/>
    <w:multiLevelType w:val="hybridMultilevel"/>
    <w:tmpl w:val="25D8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E75FB"/>
    <w:multiLevelType w:val="hybridMultilevel"/>
    <w:tmpl w:val="713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2AC8"/>
    <w:multiLevelType w:val="hybridMultilevel"/>
    <w:tmpl w:val="046C0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D61E19"/>
    <w:multiLevelType w:val="hybridMultilevel"/>
    <w:tmpl w:val="A60CC640"/>
    <w:lvl w:ilvl="0" w:tplc="F8B2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0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201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26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89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4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744B70"/>
    <w:multiLevelType w:val="hybridMultilevel"/>
    <w:tmpl w:val="7CC2908C"/>
    <w:lvl w:ilvl="0" w:tplc="B098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2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F9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8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C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5A31AC"/>
    <w:multiLevelType w:val="hybridMultilevel"/>
    <w:tmpl w:val="53C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2BCB"/>
    <w:multiLevelType w:val="hybridMultilevel"/>
    <w:tmpl w:val="A48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2C4"/>
    <w:multiLevelType w:val="hybridMultilevel"/>
    <w:tmpl w:val="5144F5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80A4DB8"/>
    <w:multiLevelType w:val="hybridMultilevel"/>
    <w:tmpl w:val="A5F0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C7E5A"/>
    <w:multiLevelType w:val="hybridMultilevel"/>
    <w:tmpl w:val="17B4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65663"/>
    <w:multiLevelType w:val="hybridMultilevel"/>
    <w:tmpl w:val="27BA6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6C1EA4"/>
    <w:multiLevelType w:val="hybridMultilevel"/>
    <w:tmpl w:val="794E073C"/>
    <w:lvl w:ilvl="0" w:tplc="F4F2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CF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87A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C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F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C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795B00"/>
    <w:multiLevelType w:val="hybridMultilevel"/>
    <w:tmpl w:val="D1F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B5D9D"/>
    <w:multiLevelType w:val="hybridMultilevel"/>
    <w:tmpl w:val="50CC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93358"/>
    <w:multiLevelType w:val="hybridMultilevel"/>
    <w:tmpl w:val="0458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41E82"/>
    <w:multiLevelType w:val="hybridMultilevel"/>
    <w:tmpl w:val="210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B4962"/>
    <w:multiLevelType w:val="hybridMultilevel"/>
    <w:tmpl w:val="F7B4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544917">
    <w:abstractNumId w:val="21"/>
  </w:num>
  <w:num w:numId="2" w16cid:durableId="549877060">
    <w:abstractNumId w:val="27"/>
  </w:num>
  <w:num w:numId="3" w16cid:durableId="1774738028">
    <w:abstractNumId w:val="10"/>
  </w:num>
  <w:num w:numId="4" w16cid:durableId="510340932">
    <w:abstractNumId w:val="25"/>
  </w:num>
  <w:num w:numId="5" w16cid:durableId="1702440161">
    <w:abstractNumId w:val="23"/>
  </w:num>
  <w:num w:numId="6" w16cid:durableId="106395151">
    <w:abstractNumId w:val="1"/>
  </w:num>
  <w:num w:numId="7" w16cid:durableId="1191720171">
    <w:abstractNumId w:val="18"/>
  </w:num>
  <w:num w:numId="8" w16cid:durableId="1231385419">
    <w:abstractNumId w:val="19"/>
  </w:num>
  <w:num w:numId="9" w16cid:durableId="1839268910">
    <w:abstractNumId w:val="3"/>
  </w:num>
  <w:num w:numId="10" w16cid:durableId="433937032">
    <w:abstractNumId w:val="17"/>
  </w:num>
  <w:num w:numId="11" w16cid:durableId="920333737">
    <w:abstractNumId w:val="24"/>
  </w:num>
  <w:num w:numId="12" w16cid:durableId="495920286">
    <w:abstractNumId w:val="2"/>
  </w:num>
  <w:num w:numId="13" w16cid:durableId="1874226357">
    <w:abstractNumId w:val="9"/>
  </w:num>
  <w:num w:numId="14" w16cid:durableId="1562710522">
    <w:abstractNumId w:val="20"/>
  </w:num>
  <w:num w:numId="15" w16cid:durableId="1089544211">
    <w:abstractNumId w:val="12"/>
  </w:num>
  <w:num w:numId="16" w16cid:durableId="1156531288">
    <w:abstractNumId w:val="13"/>
  </w:num>
  <w:num w:numId="17" w16cid:durableId="321398435">
    <w:abstractNumId w:val="0"/>
  </w:num>
  <w:num w:numId="18" w16cid:durableId="1832064756">
    <w:abstractNumId w:val="11"/>
  </w:num>
  <w:num w:numId="19" w16cid:durableId="1279920423">
    <w:abstractNumId w:val="16"/>
  </w:num>
  <w:num w:numId="20" w16cid:durableId="2013020427">
    <w:abstractNumId w:val="26"/>
  </w:num>
  <w:num w:numId="21" w16cid:durableId="744648381">
    <w:abstractNumId w:val="5"/>
  </w:num>
  <w:num w:numId="22" w16cid:durableId="1771974651">
    <w:abstractNumId w:val="22"/>
  </w:num>
  <w:num w:numId="23" w16cid:durableId="1214803951">
    <w:abstractNumId w:val="7"/>
  </w:num>
  <w:num w:numId="24" w16cid:durableId="256258446">
    <w:abstractNumId w:val="14"/>
  </w:num>
  <w:num w:numId="25" w16cid:durableId="713501285">
    <w:abstractNumId w:val="6"/>
  </w:num>
  <w:num w:numId="26" w16cid:durableId="597829010">
    <w:abstractNumId w:val="8"/>
  </w:num>
  <w:num w:numId="27" w16cid:durableId="913853972">
    <w:abstractNumId w:val="4"/>
  </w:num>
  <w:num w:numId="28" w16cid:durableId="95035594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28"/>
    <w:rsid w:val="0001660D"/>
    <w:rsid w:val="000242B1"/>
    <w:rsid w:val="00024676"/>
    <w:rsid w:val="0003400A"/>
    <w:rsid w:val="0003529B"/>
    <w:rsid w:val="000412E6"/>
    <w:rsid w:val="0004260A"/>
    <w:rsid w:val="00045F7B"/>
    <w:rsid w:val="0005070B"/>
    <w:rsid w:val="00063372"/>
    <w:rsid w:val="00065520"/>
    <w:rsid w:val="000742B5"/>
    <w:rsid w:val="000865B1"/>
    <w:rsid w:val="00086CFC"/>
    <w:rsid w:val="0009472F"/>
    <w:rsid w:val="00095433"/>
    <w:rsid w:val="000A3D42"/>
    <w:rsid w:val="000B323B"/>
    <w:rsid w:val="000B7643"/>
    <w:rsid w:val="000C2F4B"/>
    <w:rsid w:val="000C3B5D"/>
    <w:rsid w:val="000C3B99"/>
    <w:rsid w:val="000C654F"/>
    <w:rsid w:val="000C6F10"/>
    <w:rsid w:val="000D32EC"/>
    <w:rsid w:val="000E0BAB"/>
    <w:rsid w:val="000F0462"/>
    <w:rsid w:val="000F6915"/>
    <w:rsid w:val="00101AC2"/>
    <w:rsid w:val="00102584"/>
    <w:rsid w:val="0010331A"/>
    <w:rsid w:val="00104643"/>
    <w:rsid w:val="00104C8E"/>
    <w:rsid w:val="00105822"/>
    <w:rsid w:val="00105E55"/>
    <w:rsid w:val="0011631F"/>
    <w:rsid w:val="00117AA1"/>
    <w:rsid w:val="00117FDC"/>
    <w:rsid w:val="0013621B"/>
    <w:rsid w:val="00144AD3"/>
    <w:rsid w:val="00153912"/>
    <w:rsid w:val="00167D7E"/>
    <w:rsid w:val="00170AE9"/>
    <w:rsid w:val="0017301E"/>
    <w:rsid w:val="00181200"/>
    <w:rsid w:val="00182262"/>
    <w:rsid w:val="00190ADC"/>
    <w:rsid w:val="00194CE4"/>
    <w:rsid w:val="001950D5"/>
    <w:rsid w:val="001B14BA"/>
    <w:rsid w:val="001B357B"/>
    <w:rsid w:val="001B443A"/>
    <w:rsid w:val="001B48CF"/>
    <w:rsid w:val="001B703A"/>
    <w:rsid w:val="001C0791"/>
    <w:rsid w:val="001D22F6"/>
    <w:rsid w:val="001D5107"/>
    <w:rsid w:val="001E52DA"/>
    <w:rsid w:val="001F0C7F"/>
    <w:rsid w:val="001F33DA"/>
    <w:rsid w:val="001F7204"/>
    <w:rsid w:val="002065EB"/>
    <w:rsid w:val="00221F60"/>
    <w:rsid w:val="00222156"/>
    <w:rsid w:val="00223574"/>
    <w:rsid w:val="0023530E"/>
    <w:rsid w:val="00240F30"/>
    <w:rsid w:val="002436A5"/>
    <w:rsid w:val="00243D6B"/>
    <w:rsid w:val="00244A4A"/>
    <w:rsid w:val="00254667"/>
    <w:rsid w:val="00255407"/>
    <w:rsid w:val="0026650F"/>
    <w:rsid w:val="00280463"/>
    <w:rsid w:val="00295465"/>
    <w:rsid w:val="002A0705"/>
    <w:rsid w:val="002A158D"/>
    <w:rsid w:val="002B0795"/>
    <w:rsid w:val="002B7389"/>
    <w:rsid w:val="002C0A18"/>
    <w:rsid w:val="002D1DFA"/>
    <w:rsid w:val="002E55CF"/>
    <w:rsid w:val="002E5C1D"/>
    <w:rsid w:val="002E60AD"/>
    <w:rsid w:val="002F429A"/>
    <w:rsid w:val="003028D3"/>
    <w:rsid w:val="00307013"/>
    <w:rsid w:val="0031125B"/>
    <w:rsid w:val="003217E4"/>
    <w:rsid w:val="003224B3"/>
    <w:rsid w:val="0032480C"/>
    <w:rsid w:val="00326929"/>
    <w:rsid w:val="0032783D"/>
    <w:rsid w:val="003317FB"/>
    <w:rsid w:val="00335EA4"/>
    <w:rsid w:val="00341110"/>
    <w:rsid w:val="00342BB6"/>
    <w:rsid w:val="00344C81"/>
    <w:rsid w:val="00347038"/>
    <w:rsid w:val="00350514"/>
    <w:rsid w:val="00350E99"/>
    <w:rsid w:val="00350ED1"/>
    <w:rsid w:val="00352665"/>
    <w:rsid w:val="003533E1"/>
    <w:rsid w:val="00356EC3"/>
    <w:rsid w:val="00361808"/>
    <w:rsid w:val="003644C6"/>
    <w:rsid w:val="0036583E"/>
    <w:rsid w:val="003735AA"/>
    <w:rsid w:val="00374E93"/>
    <w:rsid w:val="0037741F"/>
    <w:rsid w:val="003804A6"/>
    <w:rsid w:val="0038213E"/>
    <w:rsid w:val="00383FDE"/>
    <w:rsid w:val="00387F37"/>
    <w:rsid w:val="00391BDE"/>
    <w:rsid w:val="003A067E"/>
    <w:rsid w:val="003C359A"/>
    <w:rsid w:val="003D467A"/>
    <w:rsid w:val="003E102B"/>
    <w:rsid w:val="003E3722"/>
    <w:rsid w:val="003E4663"/>
    <w:rsid w:val="003E533C"/>
    <w:rsid w:val="00421F0E"/>
    <w:rsid w:val="00424E28"/>
    <w:rsid w:val="00440783"/>
    <w:rsid w:val="004449A5"/>
    <w:rsid w:val="0045067E"/>
    <w:rsid w:val="004518C7"/>
    <w:rsid w:val="00452881"/>
    <w:rsid w:val="00456B6A"/>
    <w:rsid w:val="00465654"/>
    <w:rsid w:val="00466430"/>
    <w:rsid w:val="0046674F"/>
    <w:rsid w:val="00472B55"/>
    <w:rsid w:val="00477DA0"/>
    <w:rsid w:val="00491D07"/>
    <w:rsid w:val="00495256"/>
    <w:rsid w:val="0049636D"/>
    <w:rsid w:val="004A20D0"/>
    <w:rsid w:val="004B0303"/>
    <w:rsid w:val="004B1223"/>
    <w:rsid w:val="004B6700"/>
    <w:rsid w:val="004C0C53"/>
    <w:rsid w:val="004C5373"/>
    <w:rsid w:val="004D0FA5"/>
    <w:rsid w:val="004F0814"/>
    <w:rsid w:val="004F37E5"/>
    <w:rsid w:val="004F602E"/>
    <w:rsid w:val="005075D4"/>
    <w:rsid w:val="00512638"/>
    <w:rsid w:val="00512975"/>
    <w:rsid w:val="005154C8"/>
    <w:rsid w:val="0052398D"/>
    <w:rsid w:val="00523CDD"/>
    <w:rsid w:val="0053375D"/>
    <w:rsid w:val="00540FC3"/>
    <w:rsid w:val="00543117"/>
    <w:rsid w:val="005450B0"/>
    <w:rsid w:val="00551B7C"/>
    <w:rsid w:val="00556D61"/>
    <w:rsid w:val="00574B4C"/>
    <w:rsid w:val="00575A73"/>
    <w:rsid w:val="00576797"/>
    <w:rsid w:val="005872B5"/>
    <w:rsid w:val="00592937"/>
    <w:rsid w:val="005A2FD3"/>
    <w:rsid w:val="005A73FC"/>
    <w:rsid w:val="005B55A9"/>
    <w:rsid w:val="005D7015"/>
    <w:rsid w:val="005E0CEE"/>
    <w:rsid w:val="005E13A6"/>
    <w:rsid w:val="005E3CB7"/>
    <w:rsid w:val="005E6056"/>
    <w:rsid w:val="005F75C8"/>
    <w:rsid w:val="00600962"/>
    <w:rsid w:val="00603F9E"/>
    <w:rsid w:val="006063D7"/>
    <w:rsid w:val="00610C85"/>
    <w:rsid w:val="006426F1"/>
    <w:rsid w:val="0065450F"/>
    <w:rsid w:val="00661028"/>
    <w:rsid w:val="00666558"/>
    <w:rsid w:val="00670C43"/>
    <w:rsid w:val="00673015"/>
    <w:rsid w:val="00675727"/>
    <w:rsid w:val="00692D19"/>
    <w:rsid w:val="00694BF9"/>
    <w:rsid w:val="006A5222"/>
    <w:rsid w:val="006B461F"/>
    <w:rsid w:val="006C4090"/>
    <w:rsid w:val="006D56A5"/>
    <w:rsid w:val="006E370E"/>
    <w:rsid w:val="006F1806"/>
    <w:rsid w:val="006F2B36"/>
    <w:rsid w:val="007108FD"/>
    <w:rsid w:val="00713E22"/>
    <w:rsid w:val="007157A5"/>
    <w:rsid w:val="0071581E"/>
    <w:rsid w:val="00725D7E"/>
    <w:rsid w:val="00730B09"/>
    <w:rsid w:val="00737038"/>
    <w:rsid w:val="0074027C"/>
    <w:rsid w:val="00741925"/>
    <w:rsid w:val="00750C0D"/>
    <w:rsid w:val="007536EC"/>
    <w:rsid w:val="00771F1F"/>
    <w:rsid w:val="00772FF2"/>
    <w:rsid w:val="00783136"/>
    <w:rsid w:val="00794645"/>
    <w:rsid w:val="00795892"/>
    <w:rsid w:val="007A58C4"/>
    <w:rsid w:val="007A666D"/>
    <w:rsid w:val="007A77D0"/>
    <w:rsid w:val="007A7E19"/>
    <w:rsid w:val="007B0A46"/>
    <w:rsid w:val="007B2736"/>
    <w:rsid w:val="007B418B"/>
    <w:rsid w:val="007B60A3"/>
    <w:rsid w:val="007B61A2"/>
    <w:rsid w:val="007C3F27"/>
    <w:rsid w:val="007C5D3D"/>
    <w:rsid w:val="007C7492"/>
    <w:rsid w:val="007D40E2"/>
    <w:rsid w:val="007D462C"/>
    <w:rsid w:val="007D745C"/>
    <w:rsid w:val="007E24BE"/>
    <w:rsid w:val="007E35FC"/>
    <w:rsid w:val="007F18E1"/>
    <w:rsid w:val="007F5085"/>
    <w:rsid w:val="0080604E"/>
    <w:rsid w:val="00821E95"/>
    <w:rsid w:val="00823EB8"/>
    <w:rsid w:val="00824EE8"/>
    <w:rsid w:val="00837089"/>
    <w:rsid w:val="008424DA"/>
    <w:rsid w:val="008429F3"/>
    <w:rsid w:val="00843212"/>
    <w:rsid w:val="00846493"/>
    <w:rsid w:val="00846AF0"/>
    <w:rsid w:val="008476C5"/>
    <w:rsid w:val="00847F7F"/>
    <w:rsid w:val="00854078"/>
    <w:rsid w:val="00860F7E"/>
    <w:rsid w:val="00870933"/>
    <w:rsid w:val="0087139A"/>
    <w:rsid w:val="008749C4"/>
    <w:rsid w:val="00890DFD"/>
    <w:rsid w:val="00893F13"/>
    <w:rsid w:val="008B78C8"/>
    <w:rsid w:val="008C0C95"/>
    <w:rsid w:val="008C35F1"/>
    <w:rsid w:val="008C3CC7"/>
    <w:rsid w:val="008C480C"/>
    <w:rsid w:val="008C65DE"/>
    <w:rsid w:val="008D17E3"/>
    <w:rsid w:val="008D2844"/>
    <w:rsid w:val="008D60C6"/>
    <w:rsid w:val="008D64CA"/>
    <w:rsid w:val="008F1EBC"/>
    <w:rsid w:val="00900994"/>
    <w:rsid w:val="00902BB1"/>
    <w:rsid w:val="009063DD"/>
    <w:rsid w:val="00906948"/>
    <w:rsid w:val="0091120D"/>
    <w:rsid w:val="00916D66"/>
    <w:rsid w:val="009442BB"/>
    <w:rsid w:val="009463B0"/>
    <w:rsid w:val="009466B4"/>
    <w:rsid w:val="009469C8"/>
    <w:rsid w:val="00961D17"/>
    <w:rsid w:val="00972CC4"/>
    <w:rsid w:val="00973939"/>
    <w:rsid w:val="00976A92"/>
    <w:rsid w:val="00980FD4"/>
    <w:rsid w:val="00981060"/>
    <w:rsid w:val="00983A41"/>
    <w:rsid w:val="00993CBF"/>
    <w:rsid w:val="00995338"/>
    <w:rsid w:val="009A44AF"/>
    <w:rsid w:val="009A4699"/>
    <w:rsid w:val="009A4AD1"/>
    <w:rsid w:val="009A6D68"/>
    <w:rsid w:val="009B07E7"/>
    <w:rsid w:val="009B0CDA"/>
    <w:rsid w:val="009B3CA9"/>
    <w:rsid w:val="009C2493"/>
    <w:rsid w:val="009C4A18"/>
    <w:rsid w:val="009D61CE"/>
    <w:rsid w:val="009D6243"/>
    <w:rsid w:val="009E10B1"/>
    <w:rsid w:val="009E1E5F"/>
    <w:rsid w:val="009F225D"/>
    <w:rsid w:val="00A049FE"/>
    <w:rsid w:val="00A0772D"/>
    <w:rsid w:val="00A14F18"/>
    <w:rsid w:val="00A17CBC"/>
    <w:rsid w:val="00A20E53"/>
    <w:rsid w:val="00A23DDE"/>
    <w:rsid w:val="00A311BA"/>
    <w:rsid w:val="00A36901"/>
    <w:rsid w:val="00A40B37"/>
    <w:rsid w:val="00A43088"/>
    <w:rsid w:val="00A45E41"/>
    <w:rsid w:val="00A505E8"/>
    <w:rsid w:val="00A54B9B"/>
    <w:rsid w:val="00A551C3"/>
    <w:rsid w:val="00A558E3"/>
    <w:rsid w:val="00A562FE"/>
    <w:rsid w:val="00A66A28"/>
    <w:rsid w:val="00A7122E"/>
    <w:rsid w:val="00A935A2"/>
    <w:rsid w:val="00AA00F4"/>
    <w:rsid w:val="00AA31E2"/>
    <w:rsid w:val="00AA338B"/>
    <w:rsid w:val="00AB23AA"/>
    <w:rsid w:val="00AB7DD2"/>
    <w:rsid w:val="00AC1380"/>
    <w:rsid w:val="00AC5785"/>
    <w:rsid w:val="00AC693C"/>
    <w:rsid w:val="00AD32CD"/>
    <w:rsid w:val="00AD649E"/>
    <w:rsid w:val="00AD6E81"/>
    <w:rsid w:val="00AE6426"/>
    <w:rsid w:val="00AF084A"/>
    <w:rsid w:val="00AF2707"/>
    <w:rsid w:val="00AF7F46"/>
    <w:rsid w:val="00B05F5F"/>
    <w:rsid w:val="00B17ABD"/>
    <w:rsid w:val="00B25207"/>
    <w:rsid w:val="00B27D33"/>
    <w:rsid w:val="00B3310E"/>
    <w:rsid w:val="00B411AD"/>
    <w:rsid w:val="00B41B82"/>
    <w:rsid w:val="00B42B0D"/>
    <w:rsid w:val="00B47100"/>
    <w:rsid w:val="00B513F1"/>
    <w:rsid w:val="00B5240A"/>
    <w:rsid w:val="00B52A3C"/>
    <w:rsid w:val="00B52D55"/>
    <w:rsid w:val="00B540F0"/>
    <w:rsid w:val="00B76297"/>
    <w:rsid w:val="00B770A8"/>
    <w:rsid w:val="00B86F2E"/>
    <w:rsid w:val="00B967D8"/>
    <w:rsid w:val="00B97610"/>
    <w:rsid w:val="00BA0CE2"/>
    <w:rsid w:val="00BA4F90"/>
    <w:rsid w:val="00BA6217"/>
    <w:rsid w:val="00BB2C74"/>
    <w:rsid w:val="00BB3CF6"/>
    <w:rsid w:val="00BB6409"/>
    <w:rsid w:val="00BC0E8D"/>
    <w:rsid w:val="00BC783B"/>
    <w:rsid w:val="00BD3D0E"/>
    <w:rsid w:val="00BD74F5"/>
    <w:rsid w:val="00BE0907"/>
    <w:rsid w:val="00BE2052"/>
    <w:rsid w:val="00BE564B"/>
    <w:rsid w:val="00BF0C35"/>
    <w:rsid w:val="00BF528B"/>
    <w:rsid w:val="00BF6EC3"/>
    <w:rsid w:val="00C15EDA"/>
    <w:rsid w:val="00C246E0"/>
    <w:rsid w:val="00C257B8"/>
    <w:rsid w:val="00C27129"/>
    <w:rsid w:val="00C273EA"/>
    <w:rsid w:val="00C30F1A"/>
    <w:rsid w:val="00C3234E"/>
    <w:rsid w:val="00C34ABC"/>
    <w:rsid w:val="00C37165"/>
    <w:rsid w:val="00C44B67"/>
    <w:rsid w:val="00C50A63"/>
    <w:rsid w:val="00C50FAC"/>
    <w:rsid w:val="00C57429"/>
    <w:rsid w:val="00C60149"/>
    <w:rsid w:val="00C6016A"/>
    <w:rsid w:val="00C623C7"/>
    <w:rsid w:val="00C8118C"/>
    <w:rsid w:val="00C87B00"/>
    <w:rsid w:val="00C9042A"/>
    <w:rsid w:val="00C9296E"/>
    <w:rsid w:val="00CA0EB8"/>
    <w:rsid w:val="00CA116E"/>
    <w:rsid w:val="00CA38EF"/>
    <w:rsid w:val="00CB0C3E"/>
    <w:rsid w:val="00CB14E3"/>
    <w:rsid w:val="00CC3C20"/>
    <w:rsid w:val="00CC7CB9"/>
    <w:rsid w:val="00CD0F88"/>
    <w:rsid w:val="00CE2A76"/>
    <w:rsid w:val="00CF4D89"/>
    <w:rsid w:val="00D0036F"/>
    <w:rsid w:val="00D00527"/>
    <w:rsid w:val="00D04274"/>
    <w:rsid w:val="00D14740"/>
    <w:rsid w:val="00D26FF2"/>
    <w:rsid w:val="00D2722E"/>
    <w:rsid w:val="00D31E9F"/>
    <w:rsid w:val="00D36CA7"/>
    <w:rsid w:val="00D46DB3"/>
    <w:rsid w:val="00D47E5F"/>
    <w:rsid w:val="00D55D24"/>
    <w:rsid w:val="00D5627E"/>
    <w:rsid w:val="00D64ADA"/>
    <w:rsid w:val="00D66CAB"/>
    <w:rsid w:val="00D71FA5"/>
    <w:rsid w:val="00D734C1"/>
    <w:rsid w:val="00D81259"/>
    <w:rsid w:val="00D85003"/>
    <w:rsid w:val="00D90503"/>
    <w:rsid w:val="00D908A9"/>
    <w:rsid w:val="00D92764"/>
    <w:rsid w:val="00D92E05"/>
    <w:rsid w:val="00D94E62"/>
    <w:rsid w:val="00D972C2"/>
    <w:rsid w:val="00DA1579"/>
    <w:rsid w:val="00DA3595"/>
    <w:rsid w:val="00DB14FE"/>
    <w:rsid w:val="00DB319D"/>
    <w:rsid w:val="00DC35FB"/>
    <w:rsid w:val="00DF2B6D"/>
    <w:rsid w:val="00DF411D"/>
    <w:rsid w:val="00E00663"/>
    <w:rsid w:val="00E006EB"/>
    <w:rsid w:val="00E0543D"/>
    <w:rsid w:val="00E07E2E"/>
    <w:rsid w:val="00E14B2B"/>
    <w:rsid w:val="00E21601"/>
    <w:rsid w:val="00E235E1"/>
    <w:rsid w:val="00E32F3D"/>
    <w:rsid w:val="00E40C9D"/>
    <w:rsid w:val="00E41385"/>
    <w:rsid w:val="00E42297"/>
    <w:rsid w:val="00E45D9D"/>
    <w:rsid w:val="00E509C2"/>
    <w:rsid w:val="00E619E2"/>
    <w:rsid w:val="00E73CDA"/>
    <w:rsid w:val="00E75CD2"/>
    <w:rsid w:val="00E76DD7"/>
    <w:rsid w:val="00E77F0F"/>
    <w:rsid w:val="00E858A6"/>
    <w:rsid w:val="00EB5AB8"/>
    <w:rsid w:val="00EB64B9"/>
    <w:rsid w:val="00EC11E0"/>
    <w:rsid w:val="00EC1616"/>
    <w:rsid w:val="00EC5A13"/>
    <w:rsid w:val="00ED0670"/>
    <w:rsid w:val="00ED1A3E"/>
    <w:rsid w:val="00ED289E"/>
    <w:rsid w:val="00ED31E1"/>
    <w:rsid w:val="00EF19DC"/>
    <w:rsid w:val="00F2223E"/>
    <w:rsid w:val="00F2324A"/>
    <w:rsid w:val="00F27FD4"/>
    <w:rsid w:val="00F31669"/>
    <w:rsid w:val="00F319B1"/>
    <w:rsid w:val="00F3435D"/>
    <w:rsid w:val="00F3656C"/>
    <w:rsid w:val="00F40967"/>
    <w:rsid w:val="00F54080"/>
    <w:rsid w:val="00F62B18"/>
    <w:rsid w:val="00F736F2"/>
    <w:rsid w:val="00F77DA3"/>
    <w:rsid w:val="00F863F1"/>
    <w:rsid w:val="00F910D0"/>
    <w:rsid w:val="00F95AE9"/>
    <w:rsid w:val="00FA45A9"/>
    <w:rsid w:val="00FA4E0C"/>
    <w:rsid w:val="00FB6589"/>
    <w:rsid w:val="00FC1E90"/>
    <w:rsid w:val="00FC6ABB"/>
    <w:rsid w:val="00FD2D77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60BD"/>
  <w15:docId w15:val="{37193B3E-2A94-4367-B9F2-FBAEBFE1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94"/>
  </w:style>
  <w:style w:type="paragraph" w:styleId="Footer">
    <w:name w:val="footer"/>
    <w:basedOn w:val="Normal"/>
    <w:link w:val="FooterChar"/>
    <w:uiPriority w:val="99"/>
    <w:unhideWhenUsed/>
    <w:rsid w:val="0090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94"/>
  </w:style>
  <w:style w:type="paragraph" w:styleId="BalloonText">
    <w:name w:val="Balloon Text"/>
    <w:basedOn w:val="Normal"/>
    <w:link w:val="BalloonTextChar"/>
    <w:uiPriority w:val="99"/>
    <w:semiHidden/>
    <w:unhideWhenUsed/>
    <w:rsid w:val="00E2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66"/>
    <w:rPr>
      <w:b/>
      <w:bCs/>
      <w:sz w:val="20"/>
      <w:szCs w:val="20"/>
    </w:rPr>
  </w:style>
  <w:style w:type="character" w:customStyle="1" w:styleId="il">
    <w:name w:val="il"/>
    <w:basedOn w:val="DefaultParagraphFont"/>
    <w:rsid w:val="009A4AD1"/>
  </w:style>
  <w:style w:type="character" w:styleId="SubtleEmphasis">
    <w:name w:val="Subtle Emphasis"/>
    <w:basedOn w:val="DefaultParagraphFont"/>
    <w:uiPriority w:val="19"/>
    <w:qFormat/>
    <w:rsid w:val="008D17E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02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9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6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3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4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3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4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2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9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3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1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2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yl\Documents\Custom%20Office%20Templates\Exec%20Board%20Minutes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7FC6C-BF52-4626-AC53-4A0ECCD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 Board Minutes Master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Meeting Minutes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Meeting Minutes</dc:title>
  <dc:subject/>
  <dc:creator>Shryl</dc:creator>
  <cp:keywords/>
  <dc:description/>
  <cp:lastModifiedBy>JUDITH CUNNINGHAM</cp:lastModifiedBy>
  <cp:revision>2</cp:revision>
  <cp:lastPrinted>2023-04-11T22:07:00Z</cp:lastPrinted>
  <dcterms:created xsi:type="dcterms:W3CDTF">2023-07-21T21:37:00Z</dcterms:created>
  <dcterms:modified xsi:type="dcterms:W3CDTF">2023-07-21T21:37:00Z</dcterms:modified>
</cp:coreProperties>
</file>